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BA0" w14:textId="77777777" w:rsidR="00764CFE" w:rsidRDefault="00764CFE">
      <w:pPr>
        <w:pStyle w:val="BodyText"/>
        <w:rPr>
          <w:rFonts w:ascii="Times New Roman"/>
          <w:sz w:val="20"/>
        </w:rPr>
      </w:pPr>
    </w:p>
    <w:p w14:paraId="7E7BD18B" w14:textId="77777777" w:rsidR="00764CFE" w:rsidRDefault="00764CFE">
      <w:pPr>
        <w:pStyle w:val="BodyText"/>
        <w:rPr>
          <w:rFonts w:ascii="Times New Roman"/>
          <w:sz w:val="20"/>
        </w:rPr>
      </w:pPr>
    </w:p>
    <w:p w14:paraId="6F22B914" w14:textId="77777777" w:rsidR="00764CFE" w:rsidRDefault="009B6D7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42927" behindDoc="1" locked="0" layoutInCell="1" allowOverlap="1" wp14:anchorId="363EE4A0" wp14:editId="51B40F41">
            <wp:simplePos x="0" y="0"/>
            <wp:positionH relativeFrom="page">
              <wp:posOffset>0</wp:posOffset>
            </wp:positionH>
            <wp:positionV relativeFrom="page">
              <wp:posOffset>1755140</wp:posOffset>
            </wp:positionV>
            <wp:extent cx="7772400" cy="2670048"/>
            <wp:effectExtent l="0" t="0" r="0" b="0"/>
            <wp:wrapNone/>
            <wp:docPr id="72" name="Picture 7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Char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33093" w14:textId="77777777" w:rsidR="00764CFE" w:rsidRDefault="005C428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41902" behindDoc="1" locked="0" layoutInCell="1" allowOverlap="1" wp14:anchorId="107701F5" wp14:editId="4092D21F">
            <wp:simplePos x="0" y="0"/>
            <wp:positionH relativeFrom="page">
              <wp:posOffset>3178175</wp:posOffset>
            </wp:positionH>
            <wp:positionV relativeFrom="page">
              <wp:posOffset>1754505</wp:posOffset>
            </wp:positionV>
            <wp:extent cx="5138928" cy="2670048"/>
            <wp:effectExtent l="0" t="0" r="508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5" t="24918" r="5581" b="9732"/>
                    <a:stretch/>
                  </pic:blipFill>
                  <pic:spPr bwMode="auto">
                    <a:xfrm>
                      <a:off x="0" y="0"/>
                      <a:ext cx="5138928" cy="267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B3811" w14:textId="77777777" w:rsidR="00764CFE" w:rsidRDefault="00764CFE">
      <w:pPr>
        <w:pStyle w:val="BodyText"/>
        <w:spacing w:before="8"/>
        <w:rPr>
          <w:rFonts w:ascii="Times New Roman"/>
          <w:sz w:val="21"/>
        </w:rPr>
      </w:pPr>
    </w:p>
    <w:p w14:paraId="3872B4A6" w14:textId="231227C6" w:rsidR="00764CFE" w:rsidRDefault="00136763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B93B8FD" wp14:editId="321D249B">
                <wp:extent cx="2017395" cy="1391285"/>
                <wp:effectExtent l="635" t="2540" r="1270" b="0"/>
                <wp:docPr id="10723376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AE72D" w14:textId="77777777" w:rsidR="00764CFE" w:rsidRDefault="007272C9">
                            <w:pPr>
                              <w:spacing w:line="425" w:lineRule="exact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8"/>
                              </w:rPr>
                              <w:t>of</w:t>
                            </w:r>
                          </w:p>
                          <w:p w14:paraId="25134F43" w14:textId="77777777" w:rsidR="00764CFE" w:rsidRDefault="007272C9">
                            <w:pPr>
                              <w:spacing w:before="2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8"/>
                              </w:rPr>
                              <w:t>Center</w:t>
                            </w:r>
                          </w:p>
                          <w:p w14:paraId="70D493BB" w14:textId="77777777" w:rsidR="00764CFE" w:rsidRDefault="007272C9">
                            <w:pPr>
                              <w:spacing w:before="93"/>
                              <w:ind w:left="11"/>
                            </w:pPr>
                            <w:r>
                              <w:rPr>
                                <w:color w:val="FFFFFF"/>
                              </w:rPr>
                              <w:t>Month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00,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2022</w:t>
                            </w:r>
                          </w:p>
                          <w:p w14:paraId="26345755" w14:textId="77777777" w:rsidR="00764CFE" w:rsidRDefault="007272C9">
                            <w:pPr>
                              <w:spacing w:before="67"/>
                              <w:ind w:left="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0:00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="005D3E8B">
                              <w:rPr>
                                <w:color w:val="FFFFFF"/>
                                <w:sz w:val="15"/>
                              </w:rPr>
                              <w:t>AM</w:t>
                            </w:r>
                            <w:r>
                              <w:rPr>
                                <w:color w:val="FFFFFF"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0:00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="005D3E8B">
                              <w:rPr>
                                <w:color w:val="FFFFFF"/>
                                <w:spacing w:val="-5"/>
                                <w:sz w:val="15"/>
                              </w:rPr>
                              <w:t>PM</w:t>
                            </w:r>
                          </w:p>
                          <w:p w14:paraId="41072F05" w14:textId="77777777" w:rsidR="00764CFE" w:rsidRDefault="007272C9">
                            <w:pPr>
                              <w:spacing w:before="67"/>
                              <w:ind w:left="10"/>
                            </w:pPr>
                            <w:r>
                              <w:rPr>
                                <w:color w:val="FFFFFF"/>
                              </w:rPr>
                              <w:t>0000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Some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St, State,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XX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00000</w:t>
                            </w:r>
                          </w:p>
                          <w:p w14:paraId="4BA3B62C" w14:textId="77777777" w:rsidR="00764CFE" w:rsidRDefault="007272C9">
                            <w:pPr>
                              <w:spacing w:before="67"/>
                              <w:ind w:left="2"/>
                            </w:pPr>
                            <w:r>
                              <w:rPr>
                                <w:color w:val="FFFFFF"/>
                              </w:rPr>
                              <w:t>(000)</w:t>
                            </w:r>
                            <w:r>
                              <w:rPr>
                                <w:color w:val="FFFFF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000-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93B8FD" id="_x0000_t202" coordsize="21600,21600" o:spt="202" path="m,l,21600r21600,l21600,xe">
                <v:stroke joinstyle="miter"/>
                <v:path gradientshapeok="t" o:connecttype="rect"/>
              </v:shapetype>
              <v:shape id="docshape49" o:spid="_x0000_s1026" type="#_x0000_t202" style="width:158.85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OZ1wEAAJIDAAAOAAAAZHJzL2Uyb0RvYy54bWysU9tu2zAMfR+wfxD0vjhO0a014hRdiw4D&#10;ugvQ7QNoWbaF2aJGKbGzrx8lx+kub8NeBJqiDs85pLc309CLgyZv0JYyX62l0FZhbWxbyq9fHl5d&#10;SeED2Bp6tLqUR+3lze7li+3oCr3BDvtak2AQ64vRlbILwRVZ5lWnB/ArdNryZYM0QOBParOaYGT0&#10;oc826/XrbESqHaHS3nP2fr6Uu4TfNFqFT03jdRB9KZlbSCels4pntttC0RK4zqgTDfgHFgMYy03P&#10;UPcQQOzJ/AU1GEXosQkrhUOGTWOUThpYTb7+Q81TB04nLWyOd2eb/P+DVR8PT+4ziTC9xYkHmER4&#10;94jqmxcW7zqwrb4lwrHTUHPjPFqWjc4Xp6fRal/4CFKNH7DmIcM+YAKaGhqiK6xTMDoP4Hg2XU9B&#10;KE6y7jcX15dSKL7LL67zzdVl6gHF8tyRD+80DiIGpSSeaoKHw6MPkQ4US0nsZvHB9H2abG9/S3Bh&#10;zCT6kfHMPUzVxNVRRoX1kYUQzovCi81Bh/RDipGXpJT++x5IS9G/t2xG3KgloCWolgCs4qelDFLM&#10;4V2YN2/vyLQdI892W7xlwxqTpDyzOPHkwSeFpyWNm/Xrd6p6/pV2PwEAAP//AwBQSwMEFAAGAAgA&#10;AAAhAPlckE3cAAAABQEAAA8AAABkcnMvZG93bnJldi54bWxMj8FOwzAQRO9I/QdrK3GjTorU0hCn&#10;qhCckBBpOHDcxNvEarwOsduGv8dwoZeVRjOaeZtvJ9uLM43eOFaQLhIQxI3ThlsFH9XL3QMIH5A1&#10;9o5JwTd52Bazmxwz7S5c0nkfWhFL2GeooAthyKT0TUcW/cINxNE7uNFiiHJspR7xEsttL5dJspIW&#10;DceFDgd66qg57k9Wwe6Ty2fz9Va/l4fSVNUm4dfVUanb+bR7BBFoCv9h+MWP6FBEptqdWHvRK4iP&#10;hL8bvft0vQZRK1immxRkkctr+uIHAAD//wMAUEsBAi0AFAAGAAgAAAAhALaDOJL+AAAA4QEAABMA&#10;AAAAAAAAAAAAAAAAAAAAAFtDb250ZW50X1R5cGVzXS54bWxQSwECLQAUAAYACAAAACEAOP0h/9YA&#10;AACUAQAACwAAAAAAAAAAAAAAAAAvAQAAX3JlbHMvLnJlbHNQSwECLQAUAAYACAAAACEAGuODmdcB&#10;AACSAwAADgAAAAAAAAAAAAAAAAAuAgAAZHJzL2Uyb0RvYy54bWxQSwECLQAUAAYACAAAACEA+VyQ&#10;TdwAAAAFAQAADwAAAAAAAAAAAAAAAAAxBAAAZHJzL2Rvd25yZXYueG1sUEsFBgAAAAAEAAQA8wAA&#10;ADoFAAAAAA==&#10;" filled="f" stroked="f">
                <v:textbox inset="0,0,0,0">
                  <w:txbxContent>
                    <w:p w14:paraId="0ACAE72D" w14:textId="77777777" w:rsidR="00764CFE" w:rsidRDefault="007272C9">
                      <w:pPr>
                        <w:spacing w:line="425" w:lineRule="exact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Name</w:t>
                      </w:r>
                      <w:r>
                        <w:rPr>
                          <w:b/>
                          <w:color w:val="FFFFFF"/>
                          <w:spacing w:val="-4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sz w:val="38"/>
                        </w:rPr>
                        <w:t>of</w:t>
                      </w:r>
                    </w:p>
                    <w:p w14:paraId="25134F43" w14:textId="77777777" w:rsidR="00764CFE" w:rsidRDefault="007272C9">
                      <w:pPr>
                        <w:spacing w:before="23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Health</w:t>
                      </w:r>
                      <w:r>
                        <w:rPr>
                          <w:b/>
                          <w:color w:val="FFFFFF"/>
                          <w:spacing w:val="-6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8"/>
                        </w:rPr>
                        <w:t>Center</w:t>
                      </w:r>
                    </w:p>
                    <w:p w14:paraId="70D493BB" w14:textId="77777777" w:rsidR="00764CFE" w:rsidRDefault="007272C9">
                      <w:pPr>
                        <w:spacing w:before="93"/>
                        <w:ind w:left="11"/>
                      </w:pPr>
                      <w:r>
                        <w:rPr>
                          <w:color w:val="FFFFFF"/>
                        </w:rPr>
                        <w:t>Month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00,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2022</w:t>
                      </w:r>
                    </w:p>
                    <w:p w14:paraId="26345755" w14:textId="77777777" w:rsidR="00764CFE" w:rsidRDefault="007272C9">
                      <w:pPr>
                        <w:spacing w:before="67"/>
                        <w:ind w:left="10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</w:rPr>
                        <w:t>0:00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 w:rsidR="005D3E8B">
                        <w:rPr>
                          <w:color w:val="FFFFFF"/>
                          <w:sz w:val="15"/>
                        </w:rPr>
                        <w:t>AM</w:t>
                      </w:r>
                      <w:r>
                        <w:rPr>
                          <w:color w:val="FFFFFF"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–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0:00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 w:rsidR="005D3E8B">
                        <w:rPr>
                          <w:color w:val="FFFFFF"/>
                          <w:spacing w:val="-5"/>
                          <w:sz w:val="15"/>
                        </w:rPr>
                        <w:t>PM</w:t>
                      </w:r>
                    </w:p>
                    <w:p w14:paraId="41072F05" w14:textId="77777777" w:rsidR="00764CFE" w:rsidRDefault="007272C9">
                      <w:pPr>
                        <w:spacing w:before="67"/>
                        <w:ind w:left="10"/>
                      </w:pPr>
                      <w:r>
                        <w:rPr>
                          <w:color w:val="FFFFFF"/>
                        </w:rPr>
                        <w:t>0000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Some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St, State,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XX </w:t>
                      </w:r>
                      <w:r>
                        <w:rPr>
                          <w:color w:val="FFFFFF"/>
                          <w:spacing w:val="-2"/>
                        </w:rPr>
                        <w:t>00000</w:t>
                      </w:r>
                    </w:p>
                    <w:p w14:paraId="4BA3B62C" w14:textId="77777777" w:rsidR="00764CFE" w:rsidRDefault="007272C9">
                      <w:pPr>
                        <w:spacing w:before="67"/>
                        <w:ind w:left="2"/>
                      </w:pPr>
                      <w:r>
                        <w:rPr>
                          <w:color w:val="FFFFFF"/>
                        </w:rPr>
                        <w:t>(000)</w:t>
                      </w:r>
                      <w:r>
                        <w:rPr>
                          <w:color w:val="FFFFFF"/>
                          <w:spacing w:val="4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000-</w:t>
                      </w:r>
                      <w:r>
                        <w:rPr>
                          <w:color w:val="FFFFFF"/>
                          <w:spacing w:val="-4"/>
                        </w:rPr>
                        <w:t>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89214B" w14:textId="77777777" w:rsidR="00764CFE" w:rsidRDefault="00764CFE">
      <w:pPr>
        <w:pStyle w:val="BodyText"/>
        <w:rPr>
          <w:rFonts w:ascii="Times New Roman"/>
          <w:sz w:val="20"/>
        </w:rPr>
      </w:pPr>
    </w:p>
    <w:p w14:paraId="5ECEFDAE" w14:textId="77777777" w:rsidR="00764CFE" w:rsidRDefault="00764CFE">
      <w:pPr>
        <w:pStyle w:val="BodyText"/>
        <w:rPr>
          <w:rFonts w:ascii="Times New Roman"/>
          <w:sz w:val="20"/>
        </w:rPr>
      </w:pPr>
    </w:p>
    <w:p w14:paraId="45E6E855" w14:textId="77777777" w:rsidR="00764CFE" w:rsidRDefault="00764CFE">
      <w:pPr>
        <w:pStyle w:val="BodyText"/>
        <w:rPr>
          <w:rFonts w:ascii="Times New Roman"/>
          <w:sz w:val="20"/>
        </w:rPr>
      </w:pPr>
    </w:p>
    <w:p w14:paraId="466BE2D7" w14:textId="77777777" w:rsidR="00764CFE" w:rsidRDefault="005D3E8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0" locked="0" layoutInCell="1" allowOverlap="1" wp14:anchorId="4798B5CC" wp14:editId="48831D83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125845" cy="354965"/>
                <wp:effectExtent l="0" t="0" r="8255" b="635"/>
                <wp:wrapNone/>
                <wp:docPr id="20" name="docshape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1258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EA36" w14:textId="77777777" w:rsidR="005D3E8B" w:rsidRPr="005D3E8B" w:rsidRDefault="005D3E8B" w:rsidP="005D3E8B">
                            <w:pPr>
                              <w:spacing w:line="559" w:lineRule="exact"/>
                              <w:rPr>
                                <w:b/>
                                <w:sz w:val="50"/>
                              </w:rPr>
                            </w:pPr>
                            <w:r w:rsidRPr="005D3E8B">
                              <w:rPr>
                                <w:b/>
                                <w:color w:val="FFFFFF"/>
                                <w:sz w:val="50"/>
                              </w:rPr>
                              <w:t>FREE PAP TESTS AND MAMMOGRAMS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B5CC" id="docshape54" o:spid="_x0000_s1027" type="#_x0000_t202" style="position:absolute;margin-left:6pt;margin-top:3.1pt;width:482.35pt;height:27.95pt;z-index:4874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K+/AEAAOEDAAAOAAAAZHJzL2Uyb0RvYy54bWysU9tu2zAMfR+wfxD0vjjJmqAz4hRduw4D&#10;uq1A0w+QZdkWZosaqcTOvn6Ucum6vg17ESiSOjyHpFZXY9+JnUGy4Ao5m0ylME5DZV1TyKfN3btL&#10;KSgoV6kOnCnk3pC8Wr99sxp8bubQQlcZFAziKB98IdsQfJ5lpFvTK5qAN46DNWCvAl+xySpUA6P3&#10;XTafTpfZAFh5BG2I2Ht7CMp1wq9ro8P3uiYTRFdI5hbSieks45mtVypvUPnW6iMN9Q8semUdFz1D&#10;3aqgxBbtK6jeagSCOkw09BnUtdUmaWA1s+lfah5b5U3Sws0hf24T/T9Y/W336B9QhPEjjDzAJIL8&#10;PegfJBzctMo15po8NzJG2fWpsuEBrAvMIjmOOYgwtEZVL91JwmbvefQpeWPGEBHilXufDZ7yI4c4&#10;M8opsimHr1DxE7UNkBiNNfaxvdwwwTR5kvvz9BhRaHYuZ/PF5cVCCs2x94uLD8tFKqHy02uPFD4b&#10;6EU0CoksKqGr3T2FyEblp5RYzMGd7bq0IZ174eDE6EnsI+ED9TCWo7BVIeexbhRTQrVnOQhcjTnz&#10;P2GjBfwlxcA7V0j6uVVopOi+OO5bXNCTgSejPBnKaX5ayCDFwbwJh0XeerRNy8iH6Tm45rbVNil6&#10;ZnGky3uUhB53Pi7qn/eU9fwz178BAAD//wMAUEsDBBQABgAIAAAAIQDO6Th32wAAAAcBAAAPAAAA&#10;ZHJzL2Rvd25yZXYueG1sTI8xT8MwEIV3pP4H65DYqNMMKQ1xqqqCCQmRhoHRia+J1fgcYrcN/57r&#10;BOOnd3rvu2I7u0FccArWk4LVMgGB1HpjqVPwWb8+PoEIUZPRgydU8IMBtuXirtC58Veq8HKIneAS&#10;CrlW0Mc45lKGtkenw9KPSJwd/eR0ZJw6aSZ95XI3yDRJMum0JV7o9Yj7HtvT4ewU7L6oerHf781H&#10;daxsXW8SestOSj3cz7tnEBHn+HcMN31Wh5KdGn8mE8TAnPIrUUGWguB4s87WIJobr0CWhfzvX/4C&#10;AAD//wMAUEsBAi0AFAAGAAgAAAAhALaDOJL+AAAA4QEAABMAAAAAAAAAAAAAAAAAAAAAAFtDb250&#10;ZW50X1R5cGVzXS54bWxQSwECLQAUAAYACAAAACEAOP0h/9YAAACUAQAACwAAAAAAAAAAAAAAAAAv&#10;AQAAX3JlbHMvLnJlbHNQSwECLQAUAAYACAAAACEA6hnCvvwBAADhAwAADgAAAAAAAAAAAAAAAAAu&#10;AgAAZHJzL2Uyb0RvYy54bWxQSwECLQAUAAYACAAAACEAzuk4d9sAAAAHAQAADwAAAAAAAAAAAAAA&#10;AABWBAAAZHJzL2Rvd25yZXYueG1sUEsFBgAAAAAEAAQA8wAAAF4FAAAAAA==&#10;" filled="f" stroked="f">
                <o:lock v:ext="edit" aspectratio="t" verticies="t" text="t" shapetype="t"/>
                <v:textbox inset="0,0,0,0">
                  <w:txbxContent>
                    <w:p w14:paraId="2111EA36" w14:textId="77777777" w:rsidR="005D3E8B" w:rsidRPr="005D3E8B" w:rsidRDefault="005D3E8B" w:rsidP="005D3E8B">
                      <w:pPr>
                        <w:spacing w:line="559" w:lineRule="exact"/>
                        <w:rPr>
                          <w:b/>
                          <w:sz w:val="50"/>
                        </w:rPr>
                      </w:pPr>
                      <w:r w:rsidRPr="005D3E8B">
                        <w:rPr>
                          <w:b/>
                          <w:color w:val="FFFFFF"/>
                          <w:sz w:val="50"/>
                        </w:rPr>
                        <w:t>FREE PAP TESTS AND MAMMOGRAMS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33EA2367" w14:textId="77777777" w:rsidR="00764CFE" w:rsidRDefault="00764CFE">
      <w:pPr>
        <w:pStyle w:val="BodyText"/>
        <w:rPr>
          <w:rFonts w:ascii="Times New Roman"/>
          <w:sz w:val="20"/>
        </w:rPr>
      </w:pPr>
    </w:p>
    <w:p w14:paraId="385D0354" w14:textId="77777777" w:rsidR="00764CFE" w:rsidRDefault="00764CFE">
      <w:pPr>
        <w:pStyle w:val="BodyText"/>
        <w:rPr>
          <w:rFonts w:ascii="Times New Roman"/>
          <w:sz w:val="20"/>
        </w:rPr>
      </w:pPr>
    </w:p>
    <w:p w14:paraId="63559058" w14:textId="77777777" w:rsidR="00764CFE" w:rsidRDefault="00764CFE">
      <w:pPr>
        <w:pStyle w:val="BodyText"/>
        <w:rPr>
          <w:rFonts w:ascii="Times New Roman"/>
          <w:sz w:val="20"/>
        </w:rPr>
      </w:pPr>
    </w:p>
    <w:p w14:paraId="648F7036" w14:textId="77777777" w:rsidR="00764CFE" w:rsidRDefault="00764CFE">
      <w:pPr>
        <w:pStyle w:val="BodyText"/>
        <w:rPr>
          <w:rFonts w:ascii="Times New Roman"/>
          <w:sz w:val="20"/>
        </w:rPr>
      </w:pPr>
    </w:p>
    <w:p w14:paraId="6DD0A533" w14:textId="77777777" w:rsidR="00764CFE" w:rsidRDefault="00764CFE">
      <w:pPr>
        <w:pStyle w:val="BodyText"/>
        <w:spacing w:before="4"/>
        <w:rPr>
          <w:rFonts w:ascii="Times New Roman"/>
          <w:sz w:val="23"/>
        </w:rPr>
      </w:pPr>
    </w:p>
    <w:p w14:paraId="785E90B5" w14:textId="77777777" w:rsidR="00764CFE" w:rsidRDefault="00764CFE">
      <w:pPr>
        <w:rPr>
          <w:rFonts w:ascii="Times New Roman"/>
          <w:sz w:val="23"/>
        </w:rPr>
        <w:sectPr w:rsidR="00764CFE">
          <w:headerReference w:type="default" r:id="rId9"/>
          <w:type w:val="continuous"/>
          <w:pgSz w:w="12240" w:h="15840"/>
          <w:pgMar w:top="2060" w:right="640" w:bottom="280" w:left="1580" w:header="720" w:footer="0" w:gutter="0"/>
          <w:pgNumType w:start="1"/>
          <w:cols w:space="720"/>
        </w:sectPr>
      </w:pPr>
    </w:p>
    <w:p w14:paraId="5EE26145" w14:textId="77777777" w:rsidR="00764CFE" w:rsidRDefault="007272C9">
      <w:pPr>
        <w:pStyle w:val="Heading1"/>
        <w:spacing w:before="88" w:line="252" w:lineRule="auto"/>
        <w:ind w:left="160" w:right="1341"/>
      </w:pPr>
      <w:r>
        <w:rPr>
          <w:color w:val="007BB6"/>
        </w:rPr>
        <w:t>Cancer</w:t>
      </w:r>
      <w:r>
        <w:rPr>
          <w:color w:val="007BB6"/>
          <w:spacing w:val="-27"/>
        </w:rPr>
        <w:t xml:space="preserve"> </w:t>
      </w:r>
      <w:r>
        <w:rPr>
          <w:color w:val="007BB6"/>
        </w:rPr>
        <w:t>Screenings and Education</w:t>
      </w:r>
    </w:p>
    <w:p w14:paraId="2DBA751A" w14:textId="77777777" w:rsidR="00764CFE" w:rsidRDefault="007272C9">
      <w:pPr>
        <w:spacing w:before="152" w:line="266" w:lineRule="auto"/>
        <w:ind w:left="160"/>
      </w:pPr>
      <w:r>
        <w:rPr>
          <w:color w:val="231F20"/>
        </w:rPr>
        <w:t>See,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Treat</w:t>
      </w:r>
      <w:r>
        <w:rPr>
          <w:color w:val="231F20"/>
          <w:position w:val="7"/>
          <w:sz w:val="13"/>
        </w:rPr>
        <w:t>®</w:t>
      </w:r>
      <w:r>
        <w:rPr>
          <w:color w:val="231F20"/>
          <w:spacing w:val="16"/>
          <w:position w:val="7"/>
          <w:sz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 program for uninsured and underinsured women.</w:t>
      </w:r>
    </w:p>
    <w:p w14:paraId="652B2289" w14:textId="77777777" w:rsidR="00764CFE" w:rsidRDefault="00764CFE">
      <w:pPr>
        <w:pStyle w:val="BodyText"/>
        <w:rPr>
          <w:sz w:val="19"/>
        </w:rPr>
      </w:pPr>
    </w:p>
    <w:p w14:paraId="42D8D589" w14:textId="77777777" w:rsidR="00764CFE" w:rsidRDefault="007272C9">
      <w:pPr>
        <w:pStyle w:val="Heading3"/>
      </w:pPr>
      <w:r>
        <w:rPr>
          <w:color w:val="007BB6"/>
        </w:rPr>
        <w:t>Free</w:t>
      </w:r>
      <w:r>
        <w:rPr>
          <w:color w:val="007BB6"/>
          <w:spacing w:val="-10"/>
        </w:rPr>
        <w:t xml:space="preserve"> </w:t>
      </w:r>
      <w:r>
        <w:rPr>
          <w:color w:val="007BB6"/>
        </w:rPr>
        <w:t>Test</w:t>
      </w:r>
      <w:r>
        <w:rPr>
          <w:color w:val="007BB6"/>
          <w:spacing w:val="-10"/>
        </w:rPr>
        <w:t xml:space="preserve"> </w:t>
      </w:r>
      <w:r>
        <w:rPr>
          <w:color w:val="007BB6"/>
          <w:spacing w:val="-2"/>
        </w:rPr>
        <w:t>Results</w:t>
      </w:r>
    </w:p>
    <w:p w14:paraId="1384B49A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line="266" w:lineRule="auto"/>
      </w:pPr>
      <w:r>
        <w:rPr>
          <w:color w:val="231F20"/>
        </w:rPr>
        <w:t>Cervical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(Pap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test),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21–64, with same day results</w:t>
      </w:r>
    </w:p>
    <w:p w14:paraId="65112487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before="119" w:line="266" w:lineRule="auto"/>
        <w:ind w:right="895"/>
      </w:pPr>
      <w:r>
        <w:rPr>
          <w:color w:val="231F20"/>
        </w:rPr>
        <w:t>Mammogram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appropriate),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40–64, with results in 3–5 days</w:t>
      </w:r>
    </w:p>
    <w:p w14:paraId="5DB32BCD" w14:textId="77777777" w:rsidR="00764CFE" w:rsidRDefault="00764CFE">
      <w:pPr>
        <w:pStyle w:val="BodyText"/>
        <w:spacing w:before="11"/>
      </w:pPr>
    </w:p>
    <w:p w14:paraId="3DA452BB" w14:textId="77777777" w:rsidR="00764CFE" w:rsidRDefault="007272C9">
      <w:pPr>
        <w:pStyle w:val="Heading3"/>
      </w:pPr>
      <w:r>
        <w:rPr>
          <w:color w:val="007BB6"/>
        </w:rPr>
        <w:t xml:space="preserve">Free </w:t>
      </w:r>
      <w:r>
        <w:rPr>
          <w:color w:val="007BB6"/>
          <w:spacing w:val="-2"/>
        </w:rPr>
        <w:t>Services</w:t>
      </w:r>
    </w:p>
    <w:p w14:paraId="6406A20E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line="266" w:lineRule="auto"/>
      </w:pPr>
      <w:r>
        <w:rPr>
          <w:color w:val="231F20"/>
        </w:rPr>
        <w:t>Light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beverages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participants and family members</w:t>
      </w:r>
    </w:p>
    <w:p w14:paraId="6D83CFEB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before="119"/>
        <w:ind w:right="0"/>
      </w:pPr>
      <w:r>
        <w:rPr>
          <w:color w:val="231F20"/>
        </w:rPr>
        <w:t>Free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tipping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necessary)</w:t>
      </w:r>
    </w:p>
    <w:p w14:paraId="74CC6C98" w14:textId="77777777" w:rsidR="00764CFE" w:rsidRDefault="00764CFE">
      <w:pPr>
        <w:pStyle w:val="BodyText"/>
        <w:rPr>
          <w:sz w:val="24"/>
        </w:rPr>
      </w:pPr>
    </w:p>
    <w:p w14:paraId="616EF7BB" w14:textId="77777777" w:rsidR="00764CFE" w:rsidRDefault="00764CFE">
      <w:pPr>
        <w:pStyle w:val="BodyText"/>
        <w:rPr>
          <w:sz w:val="24"/>
        </w:rPr>
      </w:pPr>
    </w:p>
    <w:p w14:paraId="7922AC27" w14:textId="77777777" w:rsidR="00764CFE" w:rsidRDefault="00764CFE">
      <w:pPr>
        <w:pStyle w:val="BodyText"/>
        <w:rPr>
          <w:sz w:val="24"/>
        </w:rPr>
      </w:pPr>
    </w:p>
    <w:p w14:paraId="42335199" w14:textId="77777777" w:rsidR="00764CFE" w:rsidRDefault="00764CFE">
      <w:pPr>
        <w:pStyle w:val="BodyText"/>
        <w:spacing w:before="1"/>
        <w:rPr>
          <w:sz w:val="25"/>
        </w:rPr>
      </w:pPr>
    </w:p>
    <w:p w14:paraId="45CE371E" w14:textId="77777777" w:rsidR="00764CFE" w:rsidRDefault="007272C9">
      <w:pPr>
        <w:ind w:left="145"/>
        <w:rPr>
          <w:b/>
          <w:sz w:val="17"/>
        </w:rPr>
      </w:pPr>
      <w:r>
        <w:rPr>
          <w:b/>
          <w:color w:val="72808A"/>
          <w:sz w:val="17"/>
        </w:rPr>
        <w:t>Program</w:t>
      </w:r>
      <w:r>
        <w:rPr>
          <w:b/>
          <w:color w:val="72808A"/>
          <w:spacing w:val="-5"/>
          <w:sz w:val="17"/>
        </w:rPr>
        <w:t xml:space="preserve"> </w:t>
      </w:r>
      <w:r>
        <w:rPr>
          <w:b/>
          <w:color w:val="72808A"/>
          <w:sz w:val="17"/>
        </w:rPr>
        <w:t>sponsored</w:t>
      </w:r>
      <w:r>
        <w:rPr>
          <w:b/>
          <w:color w:val="72808A"/>
          <w:spacing w:val="-4"/>
          <w:sz w:val="17"/>
        </w:rPr>
        <w:t xml:space="preserve"> </w:t>
      </w:r>
      <w:r>
        <w:rPr>
          <w:b/>
          <w:color w:val="72808A"/>
          <w:spacing w:val="-5"/>
          <w:sz w:val="17"/>
        </w:rPr>
        <w:t>by</w:t>
      </w:r>
    </w:p>
    <w:p w14:paraId="13256041" w14:textId="77777777" w:rsidR="00764CFE" w:rsidRDefault="00764CFE">
      <w:pPr>
        <w:pStyle w:val="BodyText"/>
        <w:rPr>
          <w:b/>
        </w:rPr>
      </w:pPr>
    </w:p>
    <w:p w14:paraId="1BEA55BD" w14:textId="77777777" w:rsidR="00764CFE" w:rsidRDefault="00764CFE">
      <w:pPr>
        <w:pStyle w:val="BodyText"/>
        <w:spacing w:before="1"/>
        <w:rPr>
          <w:b/>
          <w:sz w:val="22"/>
        </w:rPr>
      </w:pPr>
    </w:p>
    <w:p w14:paraId="07E7E903" w14:textId="77777777" w:rsidR="00764CFE" w:rsidRDefault="007272C9">
      <w:pPr>
        <w:spacing w:before="1"/>
        <w:ind w:left="140"/>
        <w:rPr>
          <w:b/>
          <w:sz w:val="28"/>
        </w:rPr>
      </w:pPr>
      <w:r>
        <w:rPr>
          <w:b/>
          <w:color w:val="EC008C"/>
          <w:sz w:val="28"/>
        </w:rPr>
        <w:t xml:space="preserve">[SPONSOR </w:t>
      </w:r>
      <w:r>
        <w:rPr>
          <w:b/>
          <w:color w:val="EC008C"/>
          <w:spacing w:val="-2"/>
          <w:sz w:val="28"/>
        </w:rPr>
        <w:t>LOGO]</w:t>
      </w:r>
    </w:p>
    <w:p w14:paraId="66E2D827" w14:textId="77777777" w:rsidR="00764CFE" w:rsidRDefault="007272C9">
      <w:pPr>
        <w:pStyle w:val="Heading2"/>
      </w:pPr>
      <w:r>
        <w:rPr>
          <w:b w:val="0"/>
        </w:rPr>
        <w:br w:type="column"/>
      </w:r>
      <w:r>
        <w:rPr>
          <w:color w:val="2E9E46"/>
        </w:rPr>
        <w:t>HOW</w:t>
      </w:r>
      <w:r>
        <w:rPr>
          <w:color w:val="2E9E46"/>
          <w:spacing w:val="-3"/>
        </w:rPr>
        <w:t xml:space="preserve"> </w:t>
      </w:r>
      <w:r>
        <w:rPr>
          <w:color w:val="2E9E46"/>
          <w:spacing w:val="-4"/>
        </w:rPr>
        <w:t>DOES</w:t>
      </w:r>
    </w:p>
    <w:p w14:paraId="278B359F" w14:textId="77777777" w:rsidR="00764CFE" w:rsidRDefault="007272C9">
      <w:pPr>
        <w:spacing w:before="1"/>
        <w:ind w:left="140" w:right="48"/>
        <w:rPr>
          <w:b/>
          <w:sz w:val="26"/>
        </w:rPr>
      </w:pPr>
      <w:r>
        <w:rPr>
          <w:b/>
          <w:color w:val="2E9E46"/>
          <w:sz w:val="26"/>
        </w:rPr>
        <w:t>SEE,</w:t>
      </w:r>
      <w:r>
        <w:rPr>
          <w:b/>
          <w:color w:val="2E9E46"/>
          <w:spacing w:val="-19"/>
          <w:sz w:val="26"/>
        </w:rPr>
        <w:t xml:space="preserve"> </w:t>
      </w:r>
      <w:r>
        <w:rPr>
          <w:b/>
          <w:color w:val="2E9E46"/>
          <w:sz w:val="26"/>
        </w:rPr>
        <w:t>TEST</w:t>
      </w:r>
      <w:r>
        <w:rPr>
          <w:b/>
          <w:color w:val="2E9E46"/>
          <w:spacing w:val="-18"/>
          <w:sz w:val="26"/>
        </w:rPr>
        <w:t xml:space="preserve"> </w:t>
      </w:r>
      <w:r>
        <w:rPr>
          <w:b/>
          <w:color w:val="2E9E46"/>
          <w:sz w:val="26"/>
        </w:rPr>
        <w:t>&amp;</w:t>
      </w:r>
      <w:r>
        <w:rPr>
          <w:b/>
          <w:color w:val="2E9E46"/>
          <w:spacing w:val="-18"/>
          <w:sz w:val="26"/>
        </w:rPr>
        <w:t xml:space="preserve"> </w:t>
      </w:r>
      <w:r>
        <w:rPr>
          <w:b/>
          <w:color w:val="2E9E46"/>
          <w:sz w:val="26"/>
        </w:rPr>
        <w:t xml:space="preserve">TREAT </w:t>
      </w:r>
      <w:r>
        <w:rPr>
          <w:b/>
          <w:color w:val="2E9E46"/>
          <w:spacing w:val="-2"/>
          <w:sz w:val="26"/>
        </w:rPr>
        <w:t>WORK?</w:t>
      </w:r>
    </w:p>
    <w:p w14:paraId="2294EC5B" w14:textId="77777777" w:rsidR="00764CFE" w:rsidRDefault="007272C9">
      <w:pPr>
        <w:pStyle w:val="Heading4"/>
        <w:spacing w:before="178"/>
      </w:pPr>
      <w:r>
        <w:rPr>
          <w:color w:val="231F20"/>
        </w:rPr>
        <w:t xml:space="preserve">Free </w:t>
      </w:r>
      <w:r>
        <w:rPr>
          <w:color w:val="231F20"/>
          <w:spacing w:val="-2"/>
        </w:rPr>
        <w:t>Screenings</w:t>
      </w:r>
    </w:p>
    <w:p w14:paraId="463C1F7F" w14:textId="77777777" w:rsidR="00764CFE" w:rsidRDefault="007272C9">
      <w:pPr>
        <w:pStyle w:val="BodyText"/>
        <w:spacing w:before="29" w:line="278" w:lineRule="auto"/>
        <w:ind w:left="140" w:right="128"/>
      </w:pPr>
      <w:r>
        <w:rPr>
          <w:color w:val="231F20"/>
        </w:rPr>
        <w:t>See, Test &amp; Treat offers free cervical and breast screening as well as other 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women</w:t>
      </w:r>
      <w:r w:rsidR="00ED7A2D">
        <w:rPr>
          <w:color w:val="231F20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health.</w:t>
      </w:r>
    </w:p>
    <w:p w14:paraId="0B912D12" w14:textId="77777777" w:rsidR="00764CFE" w:rsidRDefault="007272C9">
      <w:pPr>
        <w:pStyle w:val="Heading4"/>
      </w:pPr>
      <w:r>
        <w:rPr>
          <w:color w:val="231F20"/>
        </w:rPr>
        <w:t xml:space="preserve">Why Is This </w:t>
      </w:r>
      <w:r>
        <w:rPr>
          <w:color w:val="231F20"/>
          <w:spacing w:val="-2"/>
        </w:rPr>
        <w:t>Important</w:t>
      </w:r>
    </w:p>
    <w:p w14:paraId="5B7ACE86" w14:textId="77777777" w:rsidR="00764CFE" w:rsidRDefault="007272C9">
      <w:pPr>
        <w:pStyle w:val="BodyText"/>
        <w:spacing w:before="28" w:line="278" w:lineRule="auto"/>
        <w:ind w:left="140" w:right="48"/>
      </w:pPr>
      <w:r>
        <w:rPr>
          <w:color w:val="231F20"/>
        </w:rPr>
        <w:t>When you maintain a healthy lifestyle, you are reducing your risk for cancer. Regular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screenings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 limit the risks and improve your health.</w:t>
      </w:r>
    </w:p>
    <w:p w14:paraId="1151D35C" w14:textId="77777777" w:rsidR="00764CFE" w:rsidRDefault="007272C9">
      <w:pPr>
        <w:pStyle w:val="Heading4"/>
      </w:pP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Prompt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Results</w:t>
      </w:r>
    </w:p>
    <w:p w14:paraId="0B261A63" w14:textId="77777777" w:rsidR="00764CFE" w:rsidRDefault="007272C9">
      <w:pPr>
        <w:pStyle w:val="BodyText"/>
        <w:spacing w:before="29" w:line="278" w:lineRule="auto"/>
        <w:ind w:left="140" w:right="48"/>
      </w:pP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prompt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 timely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follow-up.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Clinicians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onsite to discuss any findings or questions regarding follow-up care. We hope to make this an enjoyable and informative experience, helping you establish and continue care as needed women will</w:t>
      </w:r>
    </w:p>
    <w:p w14:paraId="4FCEF0A6" w14:textId="77777777" w:rsidR="00764CFE" w:rsidRDefault="007272C9">
      <w:pPr>
        <w:pStyle w:val="BodyText"/>
        <w:spacing w:line="278" w:lineRule="auto"/>
        <w:ind w:left="140" w:right="177"/>
      </w:pP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 as needed.</w:t>
      </w:r>
    </w:p>
    <w:p w14:paraId="50F30258" w14:textId="77777777" w:rsidR="00764CFE" w:rsidRDefault="00764CFE">
      <w:pPr>
        <w:pStyle w:val="BodyText"/>
        <w:spacing w:before="9"/>
        <w:rPr>
          <w:sz w:val="20"/>
        </w:rPr>
      </w:pPr>
    </w:p>
    <w:p w14:paraId="15ADD558" w14:textId="77777777" w:rsidR="00764CFE" w:rsidRDefault="007272C9">
      <w:pPr>
        <w:pStyle w:val="BodyText"/>
        <w:spacing w:line="278" w:lineRule="auto"/>
        <w:ind w:left="140" w:right="48"/>
      </w:pPr>
      <w:r>
        <w:rPr>
          <w:color w:val="231F20"/>
        </w:rPr>
        <w:t>Visit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foundation.cap.org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more </w:t>
      </w:r>
      <w:r>
        <w:rPr>
          <w:color w:val="231F20"/>
          <w:spacing w:val="-2"/>
        </w:rPr>
        <w:t>information.</w:t>
      </w:r>
    </w:p>
    <w:p w14:paraId="48DE4F9C" w14:textId="77777777" w:rsidR="00764CFE" w:rsidRDefault="00764CFE">
      <w:pPr>
        <w:spacing w:line="278" w:lineRule="auto"/>
        <w:sectPr w:rsidR="00764CFE">
          <w:type w:val="continuous"/>
          <w:pgSz w:w="12240" w:h="15840"/>
          <w:pgMar w:top="2060" w:right="640" w:bottom="280" w:left="1580" w:header="720" w:footer="0" w:gutter="0"/>
          <w:cols w:num="2" w:space="720" w:equalWidth="0">
            <w:col w:w="5573" w:space="967"/>
            <w:col w:w="3480"/>
          </w:cols>
        </w:sectPr>
      </w:pPr>
    </w:p>
    <w:p w14:paraId="13A0E7D2" w14:textId="77777777" w:rsidR="00764CFE" w:rsidRDefault="00764CFE">
      <w:pPr>
        <w:pStyle w:val="BodyText"/>
        <w:spacing w:before="2"/>
        <w:rPr>
          <w:sz w:val="13"/>
        </w:rPr>
      </w:pPr>
    </w:p>
    <w:p w14:paraId="1EEA1618" w14:textId="77777777" w:rsidR="00764CFE" w:rsidRDefault="007272C9">
      <w:pPr>
        <w:spacing w:before="96"/>
        <w:ind w:left="6680"/>
        <w:rPr>
          <w:sz w:val="12"/>
        </w:rPr>
      </w:pPr>
      <w:r>
        <w:rPr>
          <w:color w:val="231F20"/>
          <w:sz w:val="12"/>
        </w:rPr>
        <w:t>©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2022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College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of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American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Pathologists.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All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rights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reserved.</w:t>
      </w:r>
    </w:p>
    <w:p w14:paraId="155E500B" w14:textId="77777777" w:rsidR="00764CFE" w:rsidRDefault="00764CFE">
      <w:pPr>
        <w:rPr>
          <w:sz w:val="12"/>
        </w:rPr>
        <w:sectPr w:rsidR="00764CFE">
          <w:type w:val="continuous"/>
          <w:pgSz w:w="12240" w:h="15840"/>
          <w:pgMar w:top="2060" w:right="640" w:bottom="280" w:left="1580" w:header="720" w:footer="0" w:gutter="0"/>
          <w:cols w:space="720"/>
        </w:sectPr>
      </w:pPr>
    </w:p>
    <w:p w14:paraId="5E3167BF" w14:textId="77777777" w:rsidR="00764CFE" w:rsidRDefault="00764CFE">
      <w:pPr>
        <w:pStyle w:val="BodyText"/>
        <w:rPr>
          <w:sz w:val="20"/>
        </w:rPr>
      </w:pPr>
    </w:p>
    <w:p w14:paraId="2865FB9B" w14:textId="77777777" w:rsidR="00764CFE" w:rsidRDefault="00764CFE">
      <w:pPr>
        <w:pStyle w:val="BodyText"/>
        <w:rPr>
          <w:sz w:val="20"/>
        </w:rPr>
      </w:pPr>
    </w:p>
    <w:p w14:paraId="6B722E64" w14:textId="77777777" w:rsidR="00764CFE" w:rsidRDefault="0044283A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450102" behindDoc="1" locked="0" layoutInCell="1" allowOverlap="1" wp14:anchorId="69101297" wp14:editId="0A8CAC20">
            <wp:simplePos x="0" y="0"/>
            <wp:positionH relativeFrom="page">
              <wp:posOffset>2540</wp:posOffset>
            </wp:positionH>
            <wp:positionV relativeFrom="page">
              <wp:posOffset>1755775</wp:posOffset>
            </wp:positionV>
            <wp:extent cx="7772400" cy="2670048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A9E4D" w14:textId="77777777" w:rsidR="00764CFE" w:rsidRDefault="00384201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49077" behindDoc="1" locked="0" layoutInCell="1" allowOverlap="1" wp14:anchorId="04BB6A95" wp14:editId="24F47813">
            <wp:simplePos x="0" y="0"/>
            <wp:positionH relativeFrom="page">
              <wp:posOffset>3181985</wp:posOffset>
            </wp:positionH>
            <wp:positionV relativeFrom="page">
              <wp:posOffset>1755775</wp:posOffset>
            </wp:positionV>
            <wp:extent cx="5138928" cy="2670048"/>
            <wp:effectExtent l="0" t="0" r="5080" b="0"/>
            <wp:wrapNone/>
            <wp:docPr id="120" name="Picture 120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A group of people posing for a phot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5" t="24918" r="5581" b="9732"/>
                    <a:stretch/>
                  </pic:blipFill>
                  <pic:spPr bwMode="auto">
                    <a:xfrm>
                      <a:off x="0" y="0"/>
                      <a:ext cx="5138928" cy="26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7C013" w14:textId="77777777" w:rsidR="00764CFE" w:rsidRDefault="00764CFE">
      <w:pPr>
        <w:pStyle w:val="BodyText"/>
        <w:spacing w:before="8"/>
        <w:rPr>
          <w:sz w:val="21"/>
        </w:rPr>
      </w:pPr>
    </w:p>
    <w:p w14:paraId="42A0530C" w14:textId="273283F3" w:rsidR="00764CFE" w:rsidRDefault="00136763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AF2F3E" wp14:editId="29832516">
                <wp:extent cx="2021840" cy="1391285"/>
                <wp:effectExtent l="0" t="2540" r="1270" b="0"/>
                <wp:docPr id="118113280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ACE5" w14:textId="77777777" w:rsidR="00764CFE" w:rsidRDefault="007272C9">
                            <w:pPr>
                              <w:spacing w:line="425" w:lineRule="exact"/>
                              <w:ind w:left="7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Nombre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8"/>
                              </w:rPr>
                              <w:t>de</w:t>
                            </w:r>
                          </w:p>
                          <w:p w14:paraId="0096A4A3" w14:textId="77777777" w:rsidR="00764CFE" w:rsidRDefault="007272C9">
                            <w:pPr>
                              <w:spacing w:before="2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Centro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8"/>
                              </w:rPr>
                              <w:t xml:space="preserve"> salud</w:t>
                            </w:r>
                          </w:p>
                          <w:p w14:paraId="2E36B3B8" w14:textId="77777777" w:rsidR="00764CFE" w:rsidRDefault="007272C9">
                            <w:pPr>
                              <w:spacing w:before="93"/>
                              <w:ind w:left="18"/>
                            </w:pPr>
                            <w:r>
                              <w:rPr>
                                <w:color w:val="FFFFFF"/>
                              </w:rPr>
                              <w:t>Month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00,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2022</w:t>
                            </w:r>
                          </w:p>
                          <w:p w14:paraId="03995DA9" w14:textId="77777777" w:rsidR="00764CFE" w:rsidRDefault="007272C9">
                            <w:pPr>
                              <w:spacing w:before="67"/>
                              <w:ind w:left="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0:00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="009A54CE">
                              <w:rPr>
                                <w:color w:val="FFFFFF"/>
                                <w:sz w:val="15"/>
                              </w:rPr>
                              <w:t>AM</w:t>
                            </w:r>
                            <w:r>
                              <w:rPr>
                                <w:color w:val="FFFFFF"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0:00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 w:rsidR="009A54CE">
                              <w:rPr>
                                <w:color w:val="FFFFFF"/>
                                <w:spacing w:val="-5"/>
                                <w:sz w:val="15"/>
                              </w:rPr>
                              <w:t>PM</w:t>
                            </w:r>
                          </w:p>
                          <w:p w14:paraId="2DAAC3C5" w14:textId="77777777" w:rsidR="00764CFE" w:rsidRDefault="007272C9">
                            <w:pPr>
                              <w:spacing w:before="67"/>
                              <w:ind w:left="17"/>
                            </w:pPr>
                            <w:r>
                              <w:rPr>
                                <w:color w:val="FFFFFF"/>
                              </w:rPr>
                              <w:t>0000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Some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St, State,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XX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00000</w:t>
                            </w:r>
                          </w:p>
                          <w:p w14:paraId="0B253493" w14:textId="77777777" w:rsidR="00764CFE" w:rsidRDefault="007272C9">
                            <w:pPr>
                              <w:spacing w:before="67"/>
                              <w:ind w:left="9"/>
                            </w:pPr>
                            <w:r>
                              <w:rPr>
                                <w:color w:val="FFFFFF"/>
                              </w:rPr>
                              <w:t>(000)</w:t>
                            </w:r>
                            <w:r>
                              <w:rPr>
                                <w:color w:val="FFFFF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000-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F2F3E" id="docshape55" o:spid="_x0000_s1028" type="#_x0000_t202" style="width:159.2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f32QEAAJkDAAAOAAAAZHJzL2Uyb0RvYy54bWysU9uO0zAQfUfiHyy/0zThohI1XS27WoS0&#10;sEgLH+A4dmKReMzYbVK+nrGTdLm8IV6syYx95pwzk/3VNPTspNAbsBXPN1vOlJXQGNtW/OuXuxc7&#10;znwQthE9WFXxs/L86vD82X50pSqgg75RyAjE+nJ0Fe9CcGWWedmpQfgNOGWpqAEHEegT26xBMRL6&#10;0GfFdvsmGwEbhyCV95S9nYv8kPC1VjI8aO1VYH3FiVtIJ6azjmd22IuyReE6Ixca4h9YDMJYanqB&#10;uhVBsCOav6AGIxE86LCRMGSgtZEqaSA1+fYPNY+dcCppIXO8u9jk/x+s/HR6dJ+RhekdTDTAJMK7&#10;e5DfPLNw0wnbqmtEGDslGmqcR8uy0flyeRqt9qWPIPX4ERoasjgGSECTxiG6QjoZodMAzhfT1RSY&#10;pGSxLfLdKypJquUv3+bF7nXqIcr1uUMf3isYWAwqjjTVBC9O9z5EOqJcr8RuFu5M36fJ9va3BF2M&#10;mUQ/Mp65h6memGkWbVFNDc2Z9CDM+0L7TUEH+IOzkXal4v77UaDirP9gyZO4WGuAa1CvgbCSnlY8&#10;cDaHN2FewKND03aEPLtu4Zp80yYpemKx0KX5J6HLrsYF+/U73Xr6ow4/AQAA//8DAFBLAwQUAAYA&#10;CAAAACEAwZf0E9wAAAAFAQAADwAAAGRycy9kb3ducmV2LnhtbEyPwU7DMBBE70j9B2srcaNOCqra&#10;EKeqEJyQEGk4cNzE28RqvA6x24a/x3Apl5VGM5p5m28n24szjd44VpAuEhDEjdOGWwUf1cvdGoQP&#10;yBp7x6Tgmzxsi9lNjpl2Fy7pvA+tiCXsM1TQhTBkUvqmI4t+4Qbi6B3caDFEObZSj3iJ5baXyyRZ&#10;SYuG40KHAz111Bz3J6tg98nls/l6q9/LQ2mqapPw6+qo1O182j2CCDSFaxh+8SM6FJGpdifWXvQK&#10;4iPh70bvPl0/gKgVLNNNCrLI5X/64gcAAP//AwBQSwECLQAUAAYACAAAACEAtoM4kv4AAADhAQAA&#10;EwAAAAAAAAAAAAAAAAAAAAAAW0NvbnRlbnRfVHlwZXNdLnhtbFBLAQItABQABgAIAAAAIQA4/SH/&#10;1gAAAJQBAAALAAAAAAAAAAAAAAAAAC8BAABfcmVscy8ucmVsc1BLAQItABQABgAIAAAAIQA2h7f3&#10;2QEAAJkDAAAOAAAAAAAAAAAAAAAAAC4CAABkcnMvZTJvRG9jLnhtbFBLAQItABQABgAIAAAAIQDB&#10;l/QT3AAAAAUBAAAPAAAAAAAAAAAAAAAAADMEAABkcnMvZG93bnJldi54bWxQSwUGAAAAAAQABADz&#10;AAAAPAUAAAAA&#10;" filled="f" stroked="f">
                <v:textbox inset="0,0,0,0">
                  <w:txbxContent>
                    <w:p w14:paraId="5E15ACE5" w14:textId="77777777" w:rsidR="00764CFE" w:rsidRDefault="007272C9">
                      <w:pPr>
                        <w:spacing w:line="425" w:lineRule="exact"/>
                        <w:ind w:left="7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Nombre</w:t>
                      </w:r>
                      <w:r>
                        <w:rPr>
                          <w:b/>
                          <w:color w:val="FFFFFF"/>
                          <w:spacing w:val="-6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38"/>
                        </w:rPr>
                        <w:t>de</w:t>
                      </w:r>
                    </w:p>
                    <w:p w14:paraId="0096A4A3" w14:textId="77777777" w:rsidR="00764CFE" w:rsidRDefault="007272C9">
                      <w:pPr>
                        <w:spacing w:before="23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Centro</w:t>
                      </w:r>
                      <w:r>
                        <w:rPr>
                          <w:b/>
                          <w:color w:val="FFFFFF"/>
                          <w:spacing w:val="-4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38"/>
                        </w:rPr>
                        <w:t xml:space="preserve"> salud</w:t>
                      </w:r>
                    </w:p>
                    <w:p w14:paraId="2E36B3B8" w14:textId="77777777" w:rsidR="00764CFE" w:rsidRDefault="007272C9">
                      <w:pPr>
                        <w:spacing w:before="93"/>
                        <w:ind w:left="18"/>
                      </w:pPr>
                      <w:r>
                        <w:rPr>
                          <w:color w:val="FFFFFF"/>
                        </w:rPr>
                        <w:t>Month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00,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2022</w:t>
                      </w:r>
                    </w:p>
                    <w:p w14:paraId="03995DA9" w14:textId="77777777" w:rsidR="00764CFE" w:rsidRDefault="007272C9">
                      <w:pPr>
                        <w:spacing w:before="67"/>
                        <w:ind w:left="17"/>
                        <w:rPr>
                          <w:sz w:val="15"/>
                        </w:rPr>
                      </w:pPr>
                      <w:r>
                        <w:rPr>
                          <w:color w:val="FFFFFF"/>
                        </w:rPr>
                        <w:t>0:00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 w:rsidR="009A54CE">
                        <w:rPr>
                          <w:color w:val="FFFFFF"/>
                          <w:sz w:val="15"/>
                        </w:rPr>
                        <w:t>AM</w:t>
                      </w:r>
                      <w:r>
                        <w:rPr>
                          <w:color w:val="FFFFFF"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–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0:00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 w:rsidR="009A54CE">
                        <w:rPr>
                          <w:color w:val="FFFFFF"/>
                          <w:spacing w:val="-5"/>
                          <w:sz w:val="15"/>
                        </w:rPr>
                        <w:t>PM</w:t>
                      </w:r>
                    </w:p>
                    <w:p w14:paraId="2DAAC3C5" w14:textId="77777777" w:rsidR="00764CFE" w:rsidRDefault="007272C9">
                      <w:pPr>
                        <w:spacing w:before="67"/>
                        <w:ind w:left="17"/>
                      </w:pPr>
                      <w:r>
                        <w:rPr>
                          <w:color w:val="FFFFFF"/>
                        </w:rPr>
                        <w:t>0000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Some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St, State,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XX </w:t>
                      </w:r>
                      <w:r>
                        <w:rPr>
                          <w:color w:val="FFFFFF"/>
                          <w:spacing w:val="-2"/>
                        </w:rPr>
                        <w:t>00000</w:t>
                      </w:r>
                    </w:p>
                    <w:p w14:paraId="0B253493" w14:textId="77777777" w:rsidR="00764CFE" w:rsidRDefault="007272C9">
                      <w:pPr>
                        <w:spacing w:before="67"/>
                        <w:ind w:left="9"/>
                      </w:pPr>
                      <w:r>
                        <w:rPr>
                          <w:color w:val="FFFFFF"/>
                        </w:rPr>
                        <w:t>(000)</w:t>
                      </w:r>
                      <w:r>
                        <w:rPr>
                          <w:color w:val="FFFFFF"/>
                          <w:spacing w:val="4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000-</w:t>
                      </w:r>
                      <w:r>
                        <w:rPr>
                          <w:color w:val="FFFFFF"/>
                          <w:spacing w:val="-4"/>
                        </w:rPr>
                        <w:t>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ECB67" w14:textId="77777777" w:rsidR="00764CFE" w:rsidRDefault="00764CFE">
      <w:pPr>
        <w:pStyle w:val="BodyText"/>
        <w:rPr>
          <w:sz w:val="20"/>
        </w:rPr>
      </w:pPr>
    </w:p>
    <w:p w14:paraId="35EDF24E" w14:textId="77777777" w:rsidR="00764CFE" w:rsidRDefault="00764CFE">
      <w:pPr>
        <w:pStyle w:val="BodyText"/>
        <w:rPr>
          <w:sz w:val="20"/>
        </w:rPr>
      </w:pPr>
    </w:p>
    <w:p w14:paraId="0475638B" w14:textId="77777777" w:rsidR="00764CFE" w:rsidRDefault="00764CFE">
      <w:pPr>
        <w:pStyle w:val="BodyText"/>
        <w:rPr>
          <w:sz w:val="20"/>
        </w:rPr>
      </w:pPr>
    </w:p>
    <w:p w14:paraId="267890BB" w14:textId="77777777" w:rsidR="00764CFE" w:rsidRDefault="0038420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0" locked="0" layoutInCell="1" allowOverlap="1" wp14:anchorId="4574B42E" wp14:editId="293126E6">
                <wp:simplePos x="0" y="0"/>
                <wp:positionH relativeFrom="column">
                  <wp:posOffset>85090</wp:posOffset>
                </wp:positionH>
                <wp:positionV relativeFrom="paragraph">
                  <wp:posOffset>125730</wp:posOffset>
                </wp:positionV>
                <wp:extent cx="6172835" cy="227330"/>
                <wp:effectExtent l="0" t="0" r="0" b="0"/>
                <wp:wrapNone/>
                <wp:docPr id="119" name="docshape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17283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4F510" w14:textId="77777777" w:rsidR="00384201" w:rsidRPr="00384201" w:rsidRDefault="00384201" w:rsidP="00384201">
                            <w:pPr>
                              <w:spacing w:line="357" w:lineRule="exact"/>
                              <w:rPr>
                                <w:b/>
                                <w:sz w:val="32"/>
                              </w:rPr>
                            </w:pPr>
                            <w:r w:rsidRPr="00384201">
                              <w:rPr>
                                <w:b/>
                                <w:color w:val="FFFFFF"/>
                                <w:sz w:val="32"/>
                              </w:rPr>
                              <w:t>PRUEBAS DE PAPANICOLAOU Y MAMOGRAFÍAS GRATUITAS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4B42E" id="docshape60" o:spid="_x0000_s1029" type="#_x0000_t202" style="position:absolute;margin-left:6.7pt;margin-top:9.9pt;width:486.05pt;height:17.9pt;z-index:4874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uA+wEAAOEDAAAOAAAAZHJzL2Uyb0RvYy54bWysU8Fu2zAMvQ/YPwi6L04crC2MOEXXrsOA&#10;bi3Q7AMUWbaF2aJGKrGzrx+lxOm63YZdBIqint57pFbXY9+JvUGy4Eq5mM2lME5DZV1Tym+b+3dX&#10;UlBQrlIdOFPKgyF5vX77ZjX4wuTQQlcZFAziqBh8KdsQfJFlpFvTK5qBN44Pa8BeBd5ik1WoBkbv&#10;uyyfzy+yAbDyCNoQcfbueCjXCb+ujQ6PdU0miK6UzC2kFdO6jWu2XqmiQeVbq0801D+w6JV1/OgZ&#10;6k4FJXZo/4LqrUYgqMNMQ59BXVttkgZWs5j/oea5Vd4kLWwO+bNN9P9g9df9s39CEcYPMHIDkwjy&#10;D6C/k3Bw2yrXmBvybGQ85dTHyoYnsC4wi5Q41SDC0BpVvU4nCZuD59an4o0ZQ0SIW/Y+GzwVJw6x&#10;Z1RQZLMdvkDFV9QuQGI01thHe9kwwTS5k4dz9xhRaE5eLC7zq+V7KTSf5fnlcpnam6liuu2RwicD&#10;vYhBKZFFJXS1f6AQ2ahiKomPObi3XZcmpHOvElwYM4l9JHykHsbtKGxVymWUFsVsoTqwHAR+jTnz&#10;P+GgBfwpxcAzV0r6sVNopOg+O/YtDugU4BRsp0A5zVdLGaQ4hrfhOMg7j7ZpGfnYPQc3bFttk6IX&#10;Fie6PEdJ6Gnm46D+vk9VLz9z/QsAAP//AwBQSwMEFAAGAAgAAAAhANYMXm3eAAAACAEAAA8AAABk&#10;cnMvZG93bnJldi54bWxMj81OwzAQhO9IvIO1SNyow0+iJsSpKgQnJEQaDhydeJtYjdchdtvw9iwn&#10;OK1GM5r9ptwsbhQnnIP1pOB2lYBA6ryx1Cv4aF5u1iBC1GT06AkVfGOATXV5UerC+DPVeNrFXnAJ&#10;hUIrGGKcCilDN6DTYeUnJPb2fnY6spx7aWZ95nI3yrskyaTTlvjDoCd8GrA77I5OwfaT6mf79da+&#10;1/vaNk2e0Gt2UOr6atk+goi4xL8w/OIzOlTM1PojmSBG1vcPnOSb8wL283WagmgVpGkGsirl/wHV&#10;DwAAAP//AwBQSwECLQAUAAYACAAAACEAtoM4kv4AAADhAQAAEwAAAAAAAAAAAAAAAAAAAAAAW0Nv&#10;bnRlbnRfVHlwZXNdLnhtbFBLAQItABQABgAIAAAAIQA4/SH/1gAAAJQBAAALAAAAAAAAAAAAAAAA&#10;AC8BAABfcmVscy8ucmVsc1BLAQItABQABgAIAAAAIQD7eAuA+wEAAOEDAAAOAAAAAAAAAAAAAAAA&#10;AC4CAABkcnMvZTJvRG9jLnhtbFBLAQItABQABgAIAAAAIQDWDF5t3gAAAAgBAAAPAAAAAAAAAAAA&#10;AAAAAFUEAABkcnMvZG93bnJldi54bWxQSwUGAAAAAAQABADzAAAAYAUAAAAA&#10;" filled="f" stroked="f">
                <o:lock v:ext="edit" aspectratio="t" verticies="t" text="t" shapetype="t"/>
                <v:textbox inset="0,0,0,0">
                  <w:txbxContent>
                    <w:p w14:paraId="5134F510" w14:textId="77777777" w:rsidR="00384201" w:rsidRPr="00384201" w:rsidRDefault="00384201" w:rsidP="00384201">
                      <w:pPr>
                        <w:spacing w:line="357" w:lineRule="exact"/>
                        <w:rPr>
                          <w:b/>
                          <w:sz w:val="32"/>
                        </w:rPr>
                      </w:pPr>
                      <w:r w:rsidRPr="00384201">
                        <w:rPr>
                          <w:b/>
                          <w:color w:val="FFFFFF"/>
                          <w:sz w:val="32"/>
                        </w:rPr>
                        <w:t>PRUEBAS DE PAPANICOLAOU Y MAMOGRAFÍAS GRATUITAS</w:t>
                      </w:r>
                    </w:p>
                  </w:txbxContent>
                </v:textbox>
              </v:shape>
            </w:pict>
          </mc:Fallback>
        </mc:AlternateContent>
      </w:r>
    </w:p>
    <w:p w14:paraId="7A55297A" w14:textId="77777777" w:rsidR="00764CFE" w:rsidRDefault="00764CFE">
      <w:pPr>
        <w:pStyle w:val="BodyText"/>
        <w:rPr>
          <w:sz w:val="20"/>
        </w:rPr>
      </w:pPr>
    </w:p>
    <w:p w14:paraId="30251B77" w14:textId="77777777" w:rsidR="00764CFE" w:rsidRDefault="00764CFE">
      <w:pPr>
        <w:pStyle w:val="BodyText"/>
        <w:rPr>
          <w:sz w:val="20"/>
        </w:rPr>
      </w:pPr>
    </w:p>
    <w:p w14:paraId="1A9B7EAC" w14:textId="77777777" w:rsidR="00764CFE" w:rsidRDefault="00764CFE">
      <w:pPr>
        <w:pStyle w:val="BodyText"/>
        <w:rPr>
          <w:sz w:val="20"/>
        </w:rPr>
      </w:pPr>
    </w:p>
    <w:p w14:paraId="5A57492D" w14:textId="77777777" w:rsidR="00764CFE" w:rsidRDefault="00764CFE">
      <w:pPr>
        <w:pStyle w:val="BodyText"/>
        <w:rPr>
          <w:sz w:val="20"/>
        </w:rPr>
      </w:pPr>
    </w:p>
    <w:p w14:paraId="619F2221" w14:textId="77777777" w:rsidR="00764CFE" w:rsidRDefault="00764CFE">
      <w:pPr>
        <w:pStyle w:val="BodyText"/>
        <w:spacing w:before="4"/>
        <w:rPr>
          <w:sz w:val="23"/>
        </w:rPr>
      </w:pPr>
    </w:p>
    <w:p w14:paraId="30ED4393" w14:textId="77777777" w:rsidR="00764CFE" w:rsidRDefault="00764CFE">
      <w:pPr>
        <w:rPr>
          <w:sz w:val="23"/>
        </w:rPr>
        <w:sectPr w:rsidR="00764CFE">
          <w:pgSz w:w="12240" w:h="15840"/>
          <w:pgMar w:top="2060" w:right="640" w:bottom="280" w:left="1580" w:header="720" w:footer="0" w:gutter="0"/>
          <w:cols w:space="720"/>
        </w:sectPr>
      </w:pPr>
    </w:p>
    <w:p w14:paraId="19463459" w14:textId="77777777" w:rsidR="00764CFE" w:rsidRDefault="007272C9">
      <w:pPr>
        <w:pStyle w:val="Heading1"/>
        <w:spacing w:before="88" w:line="252" w:lineRule="auto"/>
        <w:ind w:left="160" w:right="1641"/>
      </w:pPr>
      <w:r>
        <w:rPr>
          <w:color w:val="007BB6"/>
        </w:rPr>
        <w:t>Exámenes</w:t>
      </w:r>
      <w:r>
        <w:rPr>
          <w:color w:val="007BB6"/>
          <w:spacing w:val="-19"/>
        </w:rPr>
        <w:t xml:space="preserve"> </w:t>
      </w:r>
      <w:r>
        <w:rPr>
          <w:color w:val="007BB6"/>
        </w:rPr>
        <w:t>de</w:t>
      </w:r>
      <w:r>
        <w:rPr>
          <w:color w:val="007BB6"/>
          <w:spacing w:val="-19"/>
        </w:rPr>
        <w:t xml:space="preserve"> </w:t>
      </w:r>
      <w:r>
        <w:rPr>
          <w:color w:val="007BB6"/>
        </w:rPr>
        <w:t>Cáncer y Educación</w:t>
      </w:r>
    </w:p>
    <w:p w14:paraId="3552FAEC" w14:textId="77777777" w:rsidR="00764CFE" w:rsidRDefault="007272C9">
      <w:pPr>
        <w:spacing w:before="152" w:line="266" w:lineRule="auto"/>
        <w:ind w:left="160" w:right="663"/>
      </w:pPr>
      <w:r>
        <w:rPr>
          <w:color w:val="231F20"/>
        </w:rPr>
        <w:t>See,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 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Treat</w:t>
      </w:r>
      <w:r>
        <w:rPr>
          <w:color w:val="231F20"/>
          <w:position w:val="7"/>
          <w:sz w:val="13"/>
        </w:rPr>
        <w:t>®</w:t>
      </w:r>
      <w:r>
        <w:rPr>
          <w:color w:val="231F20"/>
          <w:spacing w:val="27"/>
          <w:position w:val="7"/>
          <w:sz w:val="13"/>
        </w:rPr>
        <w:t xml:space="preserve"> </w:t>
      </w:r>
      <w:r>
        <w:rPr>
          <w:color w:val="231F20"/>
        </w:rPr>
        <w:t>es un programa de prevención 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mujeres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seguro o con seguro insuficiente.</w:t>
      </w:r>
    </w:p>
    <w:p w14:paraId="4B70F93D" w14:textId="77777777" w:rsidR="00764CFE" w:rsidRDefault="00764CFE">
      <w:pPr>
        <w:pStyle w:val="BodyText"/>
        <w:spacing w:before="11"/>
      </w:pPr>
    </w:p>
    <w:p w14:paraId="48167A44" w14:textId="77777777" w:rsidR="00764CFE" w:rsidRDefault="007272C9">
      <w:pPr>
        <w:pStyle w:val="Heading3"/>
      </w:pPr>
      <w:r>
        <w:rPr>
          <w:color w:val="007BB6"/>
        </w:rPr>
        <w:t>Resultados</w:t>
      </w:r>
      <w:r>
        <w:rPr>
          <w:color w:val="007BB6"/>
          <w:spacing w:val="-4"/>
        </w:rPr>
        <w:t xml:space="preserve"> </w:t>
      </w:r>
      <w:r>
        <w:rPr>
          <w:color w:val="007BB6"/>
        </w:rPr>
        <w:t>de</w:t>
      </w:r>
      <w:r>
        <w:rPr>
          <w:color w:val="007BB6"/>
          <w:spacing w:val="-2"/>
        </w:rPr>
        <w:t xml:space="preserve"> </w:t>
      </w:r>
      <w:r>
        <w:rPr>
          <w:color w:val="007BB6"/>
        </w:rPr>
        <w:t>la</w:t>
      </w:r>
      <w:r>
        <w:rPr>
          <w:color w:val="007BB6"/>
          <w:spacing w:val="-2"/>
        </w:rPr>
        <w:t xml:space="preserve"> </w:t>
      </w:r>
      <w:r>
        <w:rPr>
          <w:color w:val="007BB6"/>
        </w:rPr>
        <w:t>Prueba</w:t>
      </w:r>
      <w:r>
        <w:rPr>
          <w:color w:val="007BB6"/>
          <w:spacing w:val="-2"/>
        </w:rPr>
        <w:t xml:space="preserve"> Gratis</w:t>
      </w:r>
    </w:p>
    <w:p w14:paraId="215D6C21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line="266" w:lineRule="auto"/>
        <w:ind w:right="328"/>
      </w:pPr>
      <w:r>
        <w:rPr>
          <w:color w:val="231F20"/>
        </w:rPr>
        <w:t>Examen de detección de cáncer de cuello uterino (prueba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Papanicolaou),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edad, con resultados el mismo día</w:t>
      </w:r>
    </w:p>
    <w:p w14:paraId="1809F745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before="118" w:line="266" w:lineRule="auto"/>
        <w:ind w:right="72"/>
      </w:pPr>
      <w:r>
        <w:rPr>
          <w:color w:val="231F20"/>
        </w:rPr>
        <w:t>Mamografía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(apropiada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edad),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años, con resultados en 3–5 días</w:t>
      </w:r>
    </w:p>
    <w:p w14:paraId="515FDE45" w14:textId="77777777" w:rsidR="00764CFE" w:rsidRDefault="00764CFE">
      <w:pPr>
        <w:pStyle w:val="BodyText"/>
        <w:spacing w:before="11"/>
      </w:pPr>
    </w:p>
    <w:p w14:paraId="65DECC7D" w14:textId="77777777" w:rsidR="00764CFE" w:rsidRDefault="007272C9">
      <w:pPr>
        <w:pStyle w:val="Heading3"/>
      </w:pPr>
      <w:r>
        <w:rPr>
          <w:color w:val="007BB6"/>
        </w:rPr>
        <w:t xml:space="preserve">Servicios </w:t>
      </w:r>
      <w:r>
        <w:rPr>
          <w:color w:val="007BB6"/>
          <w:spacing w:val="-2"/>
        </w:rPr>
        <w:t>Gratuitos</w:t>
      </w:r>
    </w:p>
    <w:p w14:paraId="2F57C5EE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line="266" w:lineRule="auto"/>
        <w:ind w:right="38"/>
      </w:pPr>
      <w:r>
        <w:rPr>
          <w:color w:val="231F20"/>
        </w:rPr>
        <w:t>Comida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ligera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bebidas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participantes y miembros de la familia</w:t>
      </w:r>
    </w:p>
    <w:p w14:paraId="5551123A" w14:textId="77777777" w:rsidR="00764CFE" w:rsidRDefault="007272C9">
      <w:pPr>
        <w:pStyle w:val="ListParagraph"/>
        <w:numPr>
          <w:ilvl w:val="0"/>
          <w:numId w:val="1"/>
        </w:numPr>
        <w:tabs>
          <w:tab w:val="left" w:pos="299"/>
        </w:tabs>
        <w:spacing w:before="118" w:line="266" w:lineRule="auto"/>
        <w:ind w:right="477"/>
      </w:pPr>
      <w:r>
        <w:rPr>
          <w:color w:val="231F20"/>
        </w:rPr>
        <w:t>Servicio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aparcacoches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gratuito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necesario dejar propina)</w:t>
      </w:r>
    </w:p>
    <w:p w14:paraId="223521F3" w14:textId="77777777" w:rsidR="00764CFE" w:rsidRDefault="00764CFE">
      <w:pPr>
        <w:pStyle w:val="BodyText"/>
        <w:spacing w:before="10"/>
        <w:rPr>
          <w:sz w:val="26"/>
        </w:rPr>
      </w:pPr>
    </w:p>
    <w:p w14:paraId="6B6429D0" w14:textId="77777777" w:rsidR="00764CFE" w:rsidRDefault="007272C9">
      <w:pPr>
        <w:ind w:left="145"/>
        <w:rPr>
          <w:b/>
          <w:sz w:val="17"/>
        </w:rPr>
      </w:pPr>
      <w:r>
        <w:rPr>
          <w:b/>
          <w:color w:val="72808A"/>
          <w:spacing w:val="-2"/>
          <w:sz w:val="17"/>
        </w:rPr>
        <w:t>Patrocinadores</w:t>
      </w:r>
    </w:p>
    <w:p w14:paraId="7CA4F5CA" w14:textId="77777777" w:rsidR="00764CFE" w:rsidRDefault="00764CFE">
      <w:pPr>
        <w:pStyle w:val="BodyText"/>
        <w:rPr>
          <w:b/>
        </w:rPr>
      </w:pPr>
    </w:p>
    <w:p w14:paraId="5F762F81" w14:textId="77777777" w:rsidR="00764CFE" w:rsidRDefault="00764CFE">
      <w:pPr>
        <w:pStyle w:val="BodyText"/>
        <w:spacing w:before="1"/>
        <w:rPr>
          <w:b/>
          <w:sz w:val="22"/>
        </w:rPr>
      </w:pPr>
    </w:p>
    <w:p w14:paraId="54096212" w14:textId="77777777" w:rsidR="00764CFE" w:rsidRDefault="007272C9">
      <w:pPr>
        <w:ind w:left="140"/>
        <w:rPr>
          <w:b/>
          <w:sz w:val="28"/>
        </w:rPr>
      </w:pPr>
      <w:r>
        <w:rPr>
          <w:b/>
          <w:color w:val="EC008C"/>
          <w:sz w:val="28"/>
        </w:rPr>
        <w:t>[</w:t>
      </w:r>
      <w:r>
        <w:rPr>
          <w:b/>
          <w:color w:val="EC008C"/>
          <w:spacing w:val="-12"/>
          <w:sz w:val="28"/>
        </w:rPr>
        <w:t xml:space="preserve"> </w:t>
      </w:r>
      <w:r>
        <w:rPr>
          <w:b/>
          <w:color w:val="EC008C"/>
          <w:sz w:val="28"/>
        </w:rPr>
        <w:t>LOGOTIPO</w:t>
      </w:r>
      <w:r>
        <w:rPr>
          <w:b/>
          <w:color w:val="EC008C"/>
          <w:spacing w:val="-11"/>
          <w:sz w:val="28"/>
        </w:rPr>
        <w:t xml:space="preserve"> </w:t>
      </w:r>
      <w:r>
        <w:rPr>
          <w:b/>
          <w:color w:val="EC008C"/>
          <w:sz w:val="28"/>
        </w:rPr>
        <w:t>DEL</w:t>
      </w:r>
      <w:r>
        <w:rPr>
          <w:b/>
          <w:color w:val="EC008C"/>
          <w:spacing w:val="-16"/>
          <w:sz w:val="28"/>
        </w:rPr>
        <w:t xml:space="preserve"> </w:t>
      </w:r>
      <w:r>
        <w:rPr>
          <w:b/>
          <w:color w:val="EC008C"/>
          <w:sz w:val="28"/>
        </w:rPr>
        <w:t>PATROCINADOR</w:t>
      </w:r>
      <w:r>
        <w:rPr>
          <w:b/>
          <w:color w:val="EC008C"/>
          <w:spacing w:val="-11"/>
          <w:sz w:val="28"/>
        </w:rPr>
        <w:t xml:space="preserve"> </w:t>
      </w:r>
      <w:r>
        <w:rPr>
          <w:b/>
          <w:color w:val="EC008C"/>
          <w:spacing w:val="-12"/>
          <w:sz w:val="28"/>
        </w:rPr>
        <w:t>]</w:t>
      </w:r>
    </w:p>
    <w:p w14:paraId="07043033" w14:textId="77777777" w:rsidR="00764CFE" w:rsidRDefault="007272C9">
      <w:pPr>
        <w:pStyle w:val="Heading2"/>
        <w:ind w:right="359"/>
      </w:pPr>
      <w:r>
        <w:rPr>
          <w:b w:val="0"/>
        </w:rPr>
        <w:br w:type="column"/>
      </w:r>
      <w:r>
        <w:rPr>
          <w:color w:val="2E9E46"/>
        </w:rPr>
        <w:t>¿CÓMO FUNCIONA SEE,</w:t>
      </w:r>
      <w:r>
        <w:rPr>
          <w:color w:val="2E9E46"/>
          <w:spacing w:val="-19"/>
        </w:rPr>
        <w:t xml:space="preserve"> </w:t>
      </w:r>
      <w:r>
        <w:rPr>
          <w:color w:val="2E9E46"/>
        </w:rPr>
        <w:t>TEST</w:t>
      </w:r>
      <w:r>
        <w:rPr>
          <w:color w:val="2E9E46"/>
          <w:spacing w:val="-18"/>
        </w:rPr>
        <w:t xml:space="preserve"> </w:t>
      </w:r>
      <w:r>
        <w:rPr>
          <w:color w:val="2E9E46"/>
        </w:rPr>
        <w:t>&amp;</w:t>
      </w:r>
      <w:r>
        <w:rPr>
          <w:color w:val="2E9E46"/>
          <w:spacing w:val="-18"/>
        </w:rPr>
        <w:t xml:space="preserve"> </w:t>
      </w:r>
      <w:r>
        <w:rPr>
          <w:color w:val="2E9E46"/>
        </w:rPr>
        <w:t>TREAT?</w:t>
      </w:r>
    </w:p>
    <w:p w14:paraId="46B9B7F8" w14:textId="77777777" w:rsidR="00764CFE" w:rsidRDefault="007272C9">
      <w:pPr>
        <w:pStyle w:val="Heading4"/>
        <w:spacing w:before="178"/>
      </w:pPr>
      <w:r>
        <w:rPr>
          <w:color w:val="231F20"/>
        </w:rPr>
        <w:t xml:space="preserve">Pruebas </w:t>
      </w:r>
      <w:r>
        <w:rPr>
          <w:color w:val="231F20"/>
          <w:spacing w:val="-2"/>
        </w:rPr>
        <w:t>Gratis</w:t>
      </w:r>
    </w:p>
    <w:p w14:paraId="5DD37BB6" w14:textId="77777777" w:rsidR="00764CFE" w:rsidRDefault="007272C9">
      <w:pPr>
        <w:pStyle w:val="BodyText"/>
        <w:spacing w:before="29" w:line="278" w:lineRule="auto"/>
        <w:ind w:left="140"/>
      </w:pPr>
      <w:r>
        <w:rPr>
          <w:color w:val="231F20"/>
        </w:rPr>
        <w:t>See,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ofrece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gratis para la detección de cáncer cervical</w:t>
      </w:r>
    </w:p>
    <w:p w14:paraId="153DCE0F" w14:textId="77777777" w:rsidR="00764CFE" w:rsidRDefault="007272C9">
      <w:pPr>
        <w:pStyle w:val="BodyText"/>
        <w:spacing w:line="278" w:lineRule="auto"/>
        <w:ind w:left="140" w:right="247"/>
      </w:pPr>
      <w:r>
        <w:rPr>
          <w:color w:val="231F20"/>
        </w:rPr>
        <w:t>y cáncer de mama. También ofrece información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educativa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adicional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sobre la salud de la mujer.</w:t>
      </w:r>
    </w:p>
    <w:p w14:paraId="7F16E039" w14:textId="77777777" w:rsidR="00764CFE" w:rsidRDefault="007272C9">
      <w:pPr>
        <w:pStyle w:val="Heading4"/>
        <w:spacing w:before="100"/>
      </w:pPr>
      <w:r>
        <w:rPr>
          <w:color w:val="231F20"/>
        </w:rPr>
        <w:t xml:space="preserve">Por Qué Es </w:t>
      </w:r>
      <w:r>
        <w:rPr>
          <w:color w:val="231F20"/>
          <w:spacing w:val="-2"/>
        </w:rPr>
        <w:t>Importante</w:t>
      </w:r>
    </w:p>
    <w:p w14:paraId="2BA4F58D" w14:textId="77777777" w:rsidR="00764CFE" w:rsidRDefault="007272C9">
      <w:pPr>
        <w:pStyle w:val="BodyText"/>
        <w:spacing w:before="29" w:line="278" w:lineRule="auto"/>
        <w:ind w:left="140" w:right="66"/>
      </w:pP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mantener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saludable, usted reduce el riesgo de cáncer. Los exámenes médicos, periódicamente pueden ayudarlo a limitar los riesgos</w:t>
      </w:r>
    </w:p>
    <w:p w14:paraId="726CEC06" w14:textId="77777777" w:rsidR="00764CFE" w:rsidRDefault="007272C9">
      <w:pPr>
        <w:pStyle w:val="BodyText"/>
        <w:spacing w:line="207" w:lineRule="exact"/>
        <w:ind w:left="140"/>
      </w:pPr>
      <w:r>
        <w:rPr>
          <w:color w:val="231F20"/>
        </w:rPr>
        <w:t xml:space="preserve">y mejorar su </w:t>
      </w:r>
      <w:r>
        <w:rPr>
          <w:color w:val="231F20"/>
          <w:spacing w:val="-2"/>
        </w:rPr>
        <w:t>salud.</w:t>
      </w:r>
    </w:p>
    <w:p w14:paraId="57A79F29" w14:textId="77777777" w:rsidR="00764CFE" w:rsidRDefault="007272C9">
      <w:pPr>
        <w:pStyle w:val="BodyText"/>
        <w:spacing w:before="135" w:line="276" w:lineRule="auto"/>
        <w:ind w:left="140" w:right="247"/>
      </w:pPr>
      <w:r>
        <w:rPr>
          <w:b/>
          <w:color w:val="231F20"/>
          <w:sz w:val="20"/>
        </w:rPr>
        <w:t xml:space="preserve">Reciba Resultados Rápidos </w:t>
      </w:r>
      <w:r>
        <w:rPr>
          <w:color w:val="231F20"/>
        </w:rPr>
        <w:t>Recibirá resultados rápidos para garantizar un seguimiento oportuno. 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médicos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estarán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disponibles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 discutir los resultados y contestar</w:t>
      </w:r>
    </w:p>
    <w:p w14:paraId="5491C0D5" w14:textId="77777777" w:rsidR="00764CFE" w:rsidRDefault="007272C9">
      <w:pPr>
        <w:pStyle w:val="BodyText"/>
        <w:spacing w:before="2" w:line="278" w:lineRule="auto"/>
        <w:ind w:left="140" w:right="359"/>
      </w:pPr>
      <w:r>
        <w:rPr>
          <w:color w:val="231F20"/>
        </w:rPr>
        <w:t>sus preguntas sobre la atención de seguimiento. Esperamos sea una experiencia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agradable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informativa, ayudándole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establecer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continuar el cuidado según sea necesario.</w:t>
      </w:r>
    </w:p>
    <w:p w14:paraId="769F9C85" w14:textId="77777777" w:rsidR="00764CFE" w:rsidRDefault="007272C9">
      <w:pPr>
        <w:pStyle w:val="BodyText"/>
        <w:spacing w:before="119" w:line="278" w:lineRule="auto"/>
        <w:ind w:left="140" w:right="66"/>
      </w:pPr>
      <w:r>
        <w:rPr>
          <w:color w:val="231F20"/>
        </w:rPr>
        <w:t>Visite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fundación.cap.org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obtener más información.</w:t>
      </w:r>
    </w:p>
    <w:p w14:paraId="64447ECB" w14:textId="77777777" w:rsidR="00764CFE" w:rsidRDefault="00764CFE">
      <w:pPr>
        <w:pStyle w:val="BodyText"/>
        <w:spacing w:before="3"/>
        <w:rPr>
          <w:sz w:val="17"/>
        </w:rPr>
      </w:pPr>
    </w:p>
    <w:p w14:paraId="32C121EA" w14:textId="77777777" w:rsidR="00764CFE" w:rsidRDefault="007272C9">
      <w:pPr>
        <w:spacing w:line="278" w:lineRule="auto"/>
        <w:ind w:left="140" w:right="806"/>
        <w:rPr>
          <w:sz w:val="12"/>
        </w:rPr>
      </w:pPr>
      <w:r>
        <w:rPr>
          <w:color w:val="231F20"/>
          <w:sz w:val="12"/>
        </w:rPr>
        <w:t>©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2022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Colegio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Patólogos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Americanos.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Todos los derechos reservados.</w:t>
      </w:r>
    </w:p>
    <w:sectPr w:rsidR="00764CFE">
      <w:type w:val="continuous"/>
      <w:pgSz w:w="12240" w:h="15840"/>
      <w:pgMar w:top="2060" w:right="640" w:bottom="280" w:left="1580" w:header="720" w:footer="0" w:gutter="0"/>
      <w:cols w:num="2" w:space="720" w:equalWidth="0">
        <w:col w:w="5778" w:space="761"/>
        <w:col w:w="3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54C2" w14:textId="77777777" w:rsidR="00136763" w:rsidRDefault="00136763">
      <w:r>
        <w:separator/>
      </w:r>
    </w:p>
  </w:endnote>
  <w:endnote w:type="continuationSeparator" w:id="0">
    <w:p w14:paraId="736B361C" w14:textId="77777777" w:rsidR="00136763" w:rsidRDefault="001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C43C" w14:textId="77777777" w:rsidR="00136763" w:rsidRDefault="00136763">
      <w:r>
        <w:separator/>
      </w:r>
    </w:p>
  </w:footnote>
  <w:footnote w:type="continuationSeparator" w:id="0">
    <w:p w14:paraId="56E90A5D" w14:textId="77777777" w:rsidR="00136763" w:rsidRDefault="0013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F87D" w14:textId="77777777" w:rsidR="00764CFE" w:rsidRPr="00587323" w:rsidRDefault="001C33EC" w:rsidP="0058732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0" wp14:anchorId="694A5FE9" wp14:editId="654E60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745736" cy="1463157"/>
          <wp:effectExtent l="0" t="0" r="4445" b="0"/>
          <wp:wrapNone/>
          <wp:docPr id="52" name="Picture 5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36" cy="146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9D3"/>
    <w:multiLevelType w:val="hybridMultilevel"/>
    <w:tmpl w:val="3C9CBDDE"/>
    <w:lvl w:ilvl="0" w:tplc="8E1C66FA">
      <w:numFmt w:val="bullet"/>
      <w:lvlText w:val="•"/>
      <w:lvlJc w:val="left"/>
      <w:pPr>
        <w:ind w:left="298" w:hanging="13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C14740A">
      <w:numFmt w:val="bullet"/>
      <w:lvlText w:val="•"/>
      <w:lvlJc w:val="left"/>
      <w:pPr>
        <w:ind w:left="827" w:hanging="139"/>
      </w:pPr>
      <w:rPr>
        <w:rFonts w:hint="default"/>
        <w:lang w:val="en-US" w:eastAsia="en-US" w:bidi="ar-SA"/>
      </w:rPr>
    </w:lvl>
    <w:lvl w:ilvl="2" w:tplc="39EECC8A">
      <w:numFmt w:val="bullet"/>
      <w:lvlText w:val="•"/>
      <w:lvlJc w:val="left"/>
      <w:pPr>
        <w:ind w:left="1354" w:hanging="139"/>
      </w:pPr>
      <w:rPr>
        <w:rFonts w:hint="default"/>
        <w:lang w:val="en-US" w:eastAsia="en-US" w:bidi="ar-SA"/>
      </w:rPr>
    </w:lvl>
    <w:lvl w:ilvl="3" w:tplc="6F244778">
      <w:numFmt w:val="bullet"/>
      <w:lvlText w:val="•"/>
      <w:lvlJc w:val="left"/>
      <w:pPr>
        <w:ind w:left="1881" w:hanging="139"/>
      </w:pPr>
      <w:rPr>
        <w:rFonts w:hint="default"/>
        <w:lang w:val="en-US" w:eastAsia="en-US" w:bidi="ar-SA"/>
      </w:rPr>
    </w:lvl>
    <w:lvl w:ilvl="4" w:tplc="19726F22">
      <w:numFmt w:val="bullet"/>
      <w:lvlText w:val="•"/>
      <w:lvlJc w:val="left"/>
      <w:pPr>
        <w:ind w:left="2408" w:hanging="139"/>
      </w:pPr>
      <w:rPr>
        <w:rFonts w:hint="default"/>
        <w:lang w:val="en-US" w:eastAsia="en-US" w:bidi="ar-SA"/>
      </w:rPr>
    </w:lvl>
    <w:lvl w:ilvl="5" w:tplc="0AA6CE34">
      <w:numFmt w:val="bullet"/>
      <w:lvlText w:val="•"/>
      <w:lvlJc w:val="left"/>
      <w:pPr>
        <w:ind w:left="2936" w:hanging="139"/>
      </w:pPr>
      <w:rPr>
        <w:rFonts w:hint="default"/>
        <w:lang w:val="en-US" w:eastAsia="en-US" w:bidi="ar-SA"/>
      </w:rPr>
    </w:lvl>
    <w:lvl w:ilvl="6" w:tplc="2B0A6D4C">
      <w:numFmt w:val="bullet"/>
      <w:lvlText w:val="•"/>
      <w:lvlJc w:val="left"/>
      <w:pPr>
        <w:ind w:left="3463" w:hanging="139"/>
      </w:pPr>
      <w:rPr>
        <w:rFonts w:hint="default"/>
        <w:lang w:val="en-US" w:eastAsia="en-US" w:bidi="ar-SA"/>
      </w:rPr>
    </w:lvl>
    <w:lvl w:ilvl="7" w:tplc="8376D392">
      <w:numFmt w:val="bullet"/>
      <w:lvlText w:val="•"/>
      <w:lvlJc w:val="left"/>
      <w:pPr>
        <w:ind w:left="3990" w:hanging="139"/>
      </w:pPr>
      <w:rPr>
        <w:rFonts w:hint="default"/>
        <w:lang w:val="en-US" w:eastAsia="en-US" w:bidi="ar-SA"/>
      </w:rPr>
    </w:lvl>
    <w:lvl w:ilvl="8" w:tplc="44BE9306">
      <w:numFmt w:val="bullet"/>
      <w:lvlText w:val="•"/>
      <w:lvlJc w:val="left"/>
      <w:pPr>
        <w:ind w:left="4517" w:hanging="139"/>
      </w:pPr>
      <w:rPr>
        <w:rFonts w:hint="default"/>
        <w:lang w:val="en-US" w:eastAsia="en-US" w:bidi="ar-SA"/>
      </w:rPr>
    </w:lvl>
  </w:abstractNum>
  <w:num w:numId="1" w16cid:durableId="194368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63"/>
    <w:rsid w:val="00034389"/>
    <w:rsid w:val="000B0FB9"/>
    <w:rsid w:val="000B7353"/>
    <w:rsid w:val="00136763"/>
    <w:rsid w:val="001C33EC"/>
    <w:rsid w:val="0030762A"/>
    <w:rsid w:val="00384201"/>
    <w:rsid w:val="003D3157"/>
    <w:rsid w:val="0044283A"/>
    <w:rsid w:val="00563FCC"/>
    <w:rsid w:val="00587323"/>
    <w:rsid w:val="005C4281"/>
    <w:rsid w:val="005D3E8B"/>
    <w:rsid w:val="00702164"/>
    <w:rsid w:val="007272C9"/>
    <w:rsid w:val="00764CFE"/>
    <w:rsid w:val="008519B9"/>
    <w:rsid w:val="00884556"/>
    <w:rsid w:val="009A54CE"/>
    <w:rsid w:val="009B6D75"/>
    <w:rsid w:val="00BB09F8"/>
    <w:rsid w:val="00C666AC"/>
    <w:rsid w:val="00D164C7"/>
    <w:rsid w:val="00D5610C"/>
    <w:rsid w:val="00D8691E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546C5C1"/>
  <w15:docId w15:val="{47DEE20C-12D7-4350-8E7A-A90C0C7A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1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61"/>
      <w:ind w:left="14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7"/>
      <w:ind w:left="298" w:right="393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7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ainta\Downloads\2022_Refreshed_Flyer_temp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2022_Refreshed_Flyer_tempate(1)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Paintal (s)</dc:creator>
  <cp:lastModifiedBy>Ranjana Paintal (s)</cp:lastModifiedBy>
  <cp:revision>1</cp:revision>
  <cp:lastPrinted>2022-04-29T20:46:00Z</cp:lastPrinted>
  <dcterms:created xsi:type="dcterms:W3CDTF">2024-01-17T19:53:00Z</dcterms:created>
  <dcterms:modified xsi:type="dcterms:W3CDTF">2024-01-17T19:54:00Z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2022-04-29T00:00:00Z</vt:filetime>
  </property>
</Properties>
</file>