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RPr="00D43B78" w14:paraId="188DAF04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0899BCBF" w14:textId="3290F5A1" w:rsidR="00931623" w:rsidRPr="00D43B78" w:rsidRDefault="00CA3CE2" w:rsidP="00924A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2C26699" wp14:editId="07827361">
                      <wp:simplePos x="0" y="0"/>
                      <wp:positionH relativeFrom="page">
                        <wp:posOffset>475615</wp:posOffset>
                      </wp:positionH>
                      <wp:positionV relativeFrom="page">
                        <wp:posOffset>1164590</wp:posOffset>
                      </wp:positionV>
                      <wp:extent cx="2538095" cy="894715"/>
                      <wp:effectExtent l="0" t="2540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095" cy="894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0D1E68" w14:textId="2E1E4021" w:rsidR="003101B8" w:rsidRPr="00EA4235" w:rsidRDefault="00EA4235" w:rsidP="00EA42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50"/>
                                      <w:szCs w:val="50"/>
                                    </w:rPr>
                                  </w:pPr>
                                  <w:r w:rsidRPr="00EA423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50"/>
                                      <w:szCs w:val="50"/>
                                    </w:rPr>
                                    <w:t>HEALTHY LIFESTYLES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266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7.45pt;margin-top:91.7pt;width:199.85pt;height:70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6s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" filled="f" stroked="f">
                      <v:textbox style="mso-fit-shape-to-text:t">
                        <w:txbxContent>
                          <w:p w14:paraId="1E0D1E68" w14:textId="2E1E4021" w:rsidR="003101B8" w:rsidRPr="00EA4235" w:rsidRDefault="00EA4235" w:rsidP="00EA42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0"/>
                                <w:szCs w:val="50"/>
                              </w:rPr>
                            </w:pPr>
                            <w:r w:rsidRPr="00EA423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0"/>
                                <w:szCs w:val="50"/>
                              </w:rPr>
                              <w:t>HEALTHY LIFESTYLES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EBB4D4" wp14:editId="0FD9189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142875</wp:posOffset>
                      </wp:positionV>
                      <wp:extent cx="3314700" cy="2762250"/>
                      <wp:effectExtent l="19050" t="19050" r="19050" b="19050"/>
                      <wp:wrapNone/>
                      <wp:docPr id="1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AC3D8" id="Rectangle 55" o:spid="_x0000_s1026" style="position:absolute;margin-left:12pt;margin-top:11.25pt;width:261pt;height:2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14:paraId="0CEAAF93" w14:textId="77777777" w:rsidR="00931623" w:rsidRPr="00D43B78" w:rsidRDefault="00931623" w:rsidP="00360145"/>
        </w:tc>
        <w:tc>
          <w:tcPr>
            <w:tcW w:w="5760" w:type="dxa"/>
            <w:shd w:val="clear" w:color="auto" w:fill="FFFFFF"/>
          </w:tcPr>
          <w:p w14:paraId="225E591F" w14:textId="11B3A771" w:rsidR="00931623" w:rsidRPr="00D43B78" w:rsidRDefault="00CA3CE2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C26699" wp14:editId="0F357AC6">
                      <wp:simplePos x="0" y="0"/>
                      <wp:positionH relativeFrom="page">
                        <wp:posOffset>693420</wp:posOffset>
                      </wp:positionH>
                      <wp:positionV relativeFrom="page">
                        <wp:posOffset>1164590</wp:posOffset>
                      </wp:positionV>
                      <wp:extent cx="2538095" cy="894715"/>
                      <wp:effectExtent l="0" t="2540" r="0" b="0"/>
                      <wp:wrapNone/>
                      <wp:docPr id="10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095" cy="894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3A934C" w14:textId="4D518340" w:rsidR="00EA4235" w:rsidRPr="00EA4235" w:rsidRDefault="00EA4235" w:rsidP="00EA42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50"/>
                                      <w:szCs w:val="50"/>
                                    </w:rPr>
                                    <w:t>MEN’S HEALTH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26699" id="Text Box 62" o:spid="_x0000_s1027" type="#_x0000_t202" style="position:absolute;margin-left:54.6pt;margin-top:91.7pt;width:199.85pt;height:70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Uv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" filled="f" stroked="f">
                      <v:textbox style="mso-fit-shape-to-text:t">
                        <w:txbxContent>
                          <w:p w14:paraId="6A3A934C" w14:textId="4D518340" w:rsidR="00EA4235" w:rsidRPr="00EA4235" w:rsidRDefault="00EA4235" w:rsidP="00EA42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0"/>
                                <w:szCs w:val="50"/>
                              </w:rPr>
                              <w:t>MEN’S HEALTH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6DCB0" wp14:editId="7A9676B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142875</wp:posOffset>
                      </wp:positionV>
                      <wp:extent cx="3314700" cy="2762250"/>
                      <wp:effectExtent l="19050" t="19050" r="19050" b="19050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6C97A" id="Rectangle 56" o:spid="_x0000_s1026" style="position:absolute;margin-left:12.75pt;margin-top:11.25pt;width:261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</w:tr>
      <w:tr w:rsidR="00931623" w:rsidRPr="00D43B78" w14:paraId="6BB47E45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0E7FDB23" w14:textId="651972BD" w:rsidR="00931623" w:rsidRPr="00BE4E9C" w:rsidRDefault="00CA3CE2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C26699" wp14:editId="3758CF67">
                      <wp:simplePos x="0" y="0"/>
                      <wp:positionH relativeFrom="page">
                        <wp:posOffset>621030</wp:posOffset>
                      </wp:positionH>
                      <wp:positionV relativeFrom="page">
                        <wp:posOffset>1078865</wp:posOffset>
                      </wp:positionV>
                      <wp:extent cx="2538095" cy="894715"/>
                      <wp:effectExtent l="1905" t="2540" r="3175" b="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095" cy="894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CC04EB" w14:textId="68D88520" w:rsidR="00EA4235" w:rsidRPr="00EA4235" w:rsidRDefault="00EA4235" w:rsidP="00EA42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50"/>
                                      <w:szCs w:val="50"/>
                                    </w:rPr>
                                    <w:t>WOMEN’S HEALTH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26699" id="Text Box 63" o:spid="_x0000_s1028" type="#_x0000_t202" style="position:absolute;margin-left:48.9pt;margin-top:84.95pt;width:199.85pt;height:70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x8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" filled="f" stroked="f">
                      <v:textbox style="mso-fit-shape-to-text:t">
                        <w:txbxContent>
                          <w:p w14:paraId="57CC04EB" w14:textId="68D88520" w:rsidR="00EA4235" w:rsidRPr="00EA4235" w:rsidRDefault="00EA4235" w:rsidP="00EA42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0"/>
                                <w:szCs w:val="50"/>
                              </w:rPr>
                              <w:t>WOMEN’S HEALTH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5A2A88" wp14:editId="48FE030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161925</wp:posOffset>
                      </wp:positionV>
                      <wp:extent cx="3314700" cy="2762250"/>
                      <wp:effectExtent l="19050" t="19050" r="19050" b="19050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AD45F" id="Rectangle 57" o:spid="_x0000_s1026" style="position:absolute;margin-left:11.25pt;margin-top:12.75pt;width:261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14:paraId="5A068769" w14:textId="77777777" w:rsidR="00931623" w:rsidRPr="007C0F23" w:rsidRDefault="00931623" w:rsidP="00924A34"/>
        </w:tc>
        <w:tc>
          <w:tcPr>
            <w:tcW w:w="5760" w:type="dxa"/>
            <w:shd w:val="clear" w:color="auto" w:fill="FFFFFF"/>
          </w:tcPr>
          <w:p w14:paraId="47859BBD" w14:textId="6B687C8B" w:rsidR="00931623" w:rsidRPr="00BE4E9C" w:rsidRDefault="00CA3CE2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C26699" wp14:editId="0BBCF750">
                      <wp:simplePos x="0" y="0"/>
                      <wp:positionH relativeFrom="page">
                        <wp:posOffset>621030</wp:posOffset>
                      </wp:positionH>
                      <wp:positionV relativeFrom="page">
                        <wp:posOffset>1259840</wp:posOffset>
                      </wp:positionV>
                      <wp:extent cx="2538095" cy="573405"/>
                      <wp:effectExtent l="1905" t="2540" r="3175" b="0"/>
                      <wp:wrapNone/>
                      <wp:docPr id="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095" cy="573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2B3B4" w14:textId="21AD45BF" w:rsidR="00EA4235" w:rsidRPr="00EA4235" w:rsidRDefault="00EA4235" w:rsidP="00EA42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60"/>
                                      <w:szCs w:val="60"/>
                                    </w:rPr>
                                  </w:pPr>
                                  <w:r w:rsidRPr="00EA423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60"/>
                                      <w:szCs w:val="60"/>
                                    </w:rPr>
                                    <w:t>HPV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26699" id="Text Box 64" o:spid="_x0000_s1029" type="#_x0000_t202" style="position:absolute;margin-left:48.9pt;margin-top:99.2pt;width:199.8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Tb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" filled="f" stroked="f">
                      <v:textbox style="mso-fit-shape-to-text:t">
                        <w:txbxContent>
                          <w:p w14:paraId="2602B3B4" w14:textId="21AD45BF" w:rsidR="00EA4235" w:rsidRPr="00EA4235" w:rsidRDefault="00EA4235" w:rsidP="00EA42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EA423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  <w:t>HPV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570F41" wp14:editId="1875248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161925</wp:posOffset>
                      </wp:positionV>
                      <wp:extent cx="3314700" cy="2762250"/>
                      <wp:effectExtent l="19050" t="19050" r="19050" b="19050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A9D72" id="Rectangle 58" o:spid="_x0000_s1026" style="position:absolute;margin-left:12.75pt;margin-top:12.75pt;width:261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</w:tr>
      <w:tr w:rsidR="00931623" w14:paraId="3FE32CBE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065D0A64" w14:textId="581A2801" w:rsidR="00931623" w:rsidRPr="00D43B78" w:rsidRDefault="00CA3CE2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C26699" wp14:editId="0DECFFB3">
                      <wp:simplePos x="0" y="0"/>
                      <wp:positionH relativeFrom="page">
                        <wp:posOffset>475615</wp:posOffset>
                      </wp:positionH>
                      <wp:positionV relativeFrom="page">
                        <wp:posOffset>1220470</wp:posOffset>
                      </wp:positionV>
                      <wp:extent cx="2758440" cy="894715"/>
                      <wp:effectExtent l="0" t="1270" r="4445" b="0"/>
                      <wp:wrapNone/>
                      <wp:docPr id="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894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18A0DB" w14:textId="0FA6E5F3" w:rsidR="00EA4235" w:rsidRPr="00EA4235" w:rsidRDefault="00EA4235" w:rsidP="00EA42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50"/>
                                      <w:szCs w:val="50"/>
                                    </w:rPr>
                                    <w:t>PATHOLOGISTS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26699" id="Text Box 65" o:spid="_x0000_s1030" type="#_x0000_t202" style="position:absolute;margin-left:37.45pt;margin-top:96.1pt;width:217.2pt;height:70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X6uA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" filled="f" stroked="f">
                      <v:textbox style="mso-fit-shape-to-text:t">
                        <w:txbxContent>
                          <w:p w14:paraId="5918A0DB" w14:textId="0FA6E5F3" w:rsidR="00EA4235" w:rsidRPr="00EA4235" w:rsidRDefault="00EA4235" w:rsidP="00EA42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0"/>
                                <w:szCs w:val="50"/>
                              </w:rPr>
                              <w:t>PATHOLOGISTS CARE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EEF50A" wp14:editId="64FCA32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314700" cy="2762250"/>
                      <wp:effectExtent l="19050" t="19050" r="19050" b="19050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B6E3E" id="Rectangle 59" o:spid="_x0000_s1026" style="position:absolute;margin-left:12pt;margin-top:12pt;width:261pt;height:2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FFFFFF"/>
          </w:tcPr>
          <w:p w14:paraId="3A645267" w14:textId="77777777" w:rsidR="00931623" w:rsidRPr="00D43B78" w:rsidRDefault="00931623" w:rsidP="00360145"/>
        </w:tc>
        <w:tc>
          <w:tcPr>
            <w:tcW w:w="5760" w:type="dxa"/>
            <w:shd w:val="clear" w:color="auto" w:fill="FFFFFF"/>
          </w:tcPr>
          <w:p w14:paraId="35BA1C79" w14:textId="1465D040" w:rsidR="00931623" w:rsidRDefault="00CA3CE2" w:rsidP="00360145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30936" wp14:editId="555E0EA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152400</wp:posOffset>
                      </wp:positionV>
                      <wp:extent cx="3314700" cy="2762250"/>
                      <wp:effectExtent l="19050" t="19050" r="19050" b="19050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22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7B895" id="Rectangle 60" o:spid="_x0000_s1026" style="position:absolute;margin-left:12.75pt;margin-top:12pt;width:261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" filled="f" strokecolor="#4b7b8a [2404]" strokeweight="2.5pt">
                      <v:stroke linestyle="thickThin"/>
                    </v:rect>
                  </w:pict>
                </mc:Fallback>
              </mc:AlternateContent>
            </w:r>
          </w:p>
        </w:tc>
      </w:tr>
    </w:tbl>
    <w:p w14:paraId="09384640" w14:textId="77777777" w:rsidR="00D824A0" w:rsidRDefault="00D824A0">
      <w:pPr>
        <w:rPr>
          <w:vanish/>
        </w:rPr>
      </w:pPr>
    </w:p>
    <w:sectPr w:rsidR="00D824A0" w:rsidSect="00E94EED"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F2B8" w14:textId="77777777" w:rsidR="00EA4235" w:rsidRDefault="00EA4235">
      <w:r>
        <w:separator/>
      </w:r>
    </w:p>
  </w:endnote>
  <w:endnote w:type="continuationSeparator" w:id="0">
    <w:p w14:paraId="1E773BCC" w14:textId="77777777" w:rsidR="00EA4235" w:rsidRDefault="00EA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CBD2" w14:textId="77777777" w:rsidR="00EA4235" w:rsidRDefault="00EA4235">
      <w:r>
        <w:separator/>
      </w:r>
    </w:p>
  </w:footnote>
  <w:footnote w:type="continuationSeparator" w:id="0">
    <w:p w14:paraId="23AD61B8" w14:textId="77777777" w:rsidR="00EA4235" w:rsidRDefault="00EA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35"/>
    <w:rsid w:val="0000407E"/>
    <w:rsid w:val="000D4D79"/>
    <w:rsid w:val="001A5AEC"/>
    <w:rsid w:val="003101B8"/>
    <w:rsid w:val="00341638"/>
    <w:rsid w:val="00360145"/>
    <w:rsid w:val="0038122D"/>
    <w:rsid w:val="003956BD"/>
    <w:rsid w:val="003B5CBD"/>
    <w:rsid w:val="003C5016"/>
    <w:rsid w:val="003D7A10"/>
    <w:rsid w:val="003F02BC"/>
    <w:rsid w:val="004024D0"/>
    <w:rsid w:val="0042398F"/>
    <w:rsid w:val="00433ACC"/>
    <w:rsid w:val="004847D9"/>
    <w:rsid w:val="004B5F3F"/>
    <w:rsid w:val="004D0BA9"/>
    <w:rsid w:val="004F7F6F"/>
    <w:rsid w:val="00554734"/>
    <w:rsid w:val="005C001E"/>
    <w:rsid w:val="005D108D"/>
    <w:rsid w:val="00626614"/>
    <w:rsid w:val="00641635"/>
    <w:rsid w:val="007038ED"/>
    <w:rsid w:val="007C0F23"/>
    <w:rsid w:val="007C70EC"/>
    <w:rsid w:val="008D7C42"/>
    <w:rsid w:val="00906DC3"/>
    <w:rsid w:val="00924A34"/>
    <w:rsid w:val="00931623"/>
    <w:rsid w:val="009A5675"/>
    <w:rsid w:val="009F7F30"/>
    <w:rsid w:val="00A105E4"/>
    <w:rsid w:val="00A14E36"/>
    <w:rsid w:val="00A26CD8"/>
    <w:rsid w:val="00A81105"/>
    <w:rsid w:val="00AD700E"/>
    <w:rsid w:val="00B30CFD"/>
    <w:rsid w:val="00B9487A"/>
    <w:rsid w:val="00BE4E9C"/>
    <w:rsid w:val="00C572B0"/>
    <w:rsid w:val="00C82720"/>
    <w:rsid w:val="00CA3CE2"/>
    <w:rsid w:val="00CB5152"/>
    <w:rsid w:val="00CB79B5"/>
    <w:rsid w:val="00CF5A41"/>
    <w:rsid w:val="00D43B78"/>
    <w:rsid w:val="00D52FB7"/>
    <w:rsid w:val="00D824A0"/>
    <w:rsid w:val="00D876FE"/>
    <w:rsid w:val="00E34523"/>
    <w:rsid w:val="00E864DD"/>
    <w:rsid w:val="00E94EED"/>
    <w:rsid w:val="00EA4235"/>
    <w:rsid w:val="00EC1B60"/>
    <w:rsid w:val="00EF271D"/>
    <w:rsid w:val="00F27179"/>
    <w:rsid w:val="00F80B61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  <w14:docId w14:val="5BAB21F9"/>
  <w15:docId w15:val="{4A2717CD-9D70-4119-A1B5-74645B7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CD8"/>
    <w:pPr>
      <w:spacing w:line="264" w:lineRule="auto"/>
    </w:pPr>
    <w:rPr>
      <w:rFonts w:asciiTheme="minorHAnsi" w:hAnsiTheme="minorHAnsi"/>
      <w:color w:val="4B7B8A" w:themeColor="accent1" w:themeShade="BF"/>
      <w:sz w:val="14"/>
    </w:rPr>
  </w:style>
  <w:style w:type="paragraph" w:styleId="Heading1">
    <w:name w:val="heading 1"/>
    <w:basedOn w:val="Normal"/>
    <w:next w:val="Normal"/>
    <w:qFormat/>
    <w:rsid w:val="00D52FB7"/>
    <w:pPr>
      <w:outlineLvl w:val="0"/>
    </w:pPr>
    <w:rPr>
      <w:sz w:val="18"/>
    </w:rPr>
  </w:style>
  <w:style w:type="paragraph" w:styleId="Heading2">
    <w:name w:val="heading 2"/>
    <w:basedOn w:val="Heading1"/>
    <w:next w:val="Normal"/>
    <w:qFormat/>
    <w:rsid w:val="004B5F3F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D8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ainta\AppData\Roaming\Microsoft\Templates\Shipping%20labels%20(Blue%20Border%20design,%206%20per%20page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C3FD64-8A43-41CA-845C-FC920C534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(Blue Border design, 6 per page)</Template>
  <TotalTime>31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(Blue Border design, works with Avery 5164)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Border design, works with Avery 5164)</dc:title>
  <dc:creator>Ranjana Paintal (s)</dc:creator>
  <cp:keywords/>
  <cp:lastModifiedBy>Ranjana Paintal (s)</cp:lastModifiedBy>
  <cp:revision>1</cp:revision>
  <cp:lastPrinted>2019-08-29T14:55:00Z</cp:lastPrinted>
  <dcterms:created xsi:type="dcterms:W3CDTF">2019-08-29T14:32:00Z</dcterms:created>
  <dcterms:modified xsi:type="dcterms:W3CDTF">2019-08-29T15:07:00Z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TC103747189990</vt:lpwstr>
  </property>
</Properties>
</file>