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D861" w14:textId="77777777" w:rsidR="00B32F89" w:rsidRDefault="00B32F89" w:rsidP="00C745C2">
      <w:pPr>
        <w:rPr>
          <w:rFonts w:ascii="Arial" w:hAnsi="Arial" w:cs="Arial"/>
          <w:szCs w:val="20"/>
        </w:rPr>
      </w:pPr>
      <w:bookmarkStart w:id="0" w:name="_GoBack"/>
      <w:bookmarkEnd w:id="0"/>
    </w:p>
    <w:p w14:paraId="6E38FFDD" w14:textId="6F076797" w:rsidR="004C0F90" w:rsidRPr="001D61A4" w:rsidRDefault="004C0F90" w:rsidP="004C0F90">
      <w:pPr>
        <w:jc w:val="center"/>
        <w:rPr>
          <w:rFonts w:ascii="Arial" w:hAnsi="Arial"/>
          <w:b/>
          <w:bCs/>
          <w:sz w:val="22"/>
          <w:szCs w:val="22"/>
        </w:rPr>
      </w:pPr>
      <w:r w:rsidRPr="001D61A4">
        <w:rPr>
          <w:rFonts w:ascii="Arial" w:hAnsi="Arial"/>
          <w:b/>
          <w:bCs/>
          <w:sz w:val="22"/>
          <w:szCs w:val="22"/>
        </w:rPr>
        <w:t xml:space="preserve">College of American Pathologists </w:t>
      </w:r>
      <w:r w:rsidR="0058630F">
        <w:rPr>
          <w:rFonts w:ascii="Arial" w:hAnsi="Arial"/>
          <w:b/>
          <w:bCs/>
          <w:sz w:val="22"/>
          <w:szCs w:val="22"/>
        </w:rPr>
        <w:t xml:space="preserve">Foundation </w:t>
      </w:r>
      <w:r w:rsidRPr="001D61A4">
        <w:rPr>
          <w:rFonts w:ascii="Arial" w:hAnsi="Arial"/>
          <w:b/>
          <w:bCs/>
          <w:sz w:val="22"/>
          <w:szCs w:val="22"/>
        </w:rPr>
        <w:t>Multimedia Release Form</w:t>
      </w:r>
    </w:p>
    <w:p w14:paraId="48C855D1" w14:textId="77777777" w:rsidR="00FA3918" w:rsidRPr="001D61A4" w:rsidRDefault="00FA3918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249"/>
      </w:tblGrid>
      <w:tr w:rsidR="004C0F90" w:rsidRPr="001D61A4" w14:paraId="74C0527F" w14:textId="77777777" w:rsidTr="004C0F90">
        <w:tc>
          <w:tcPr>
            <w:tcW w:w="3168" w:type="dxa"/>
          </w:tcPr>
          <w:p w14:paraId="33352BB6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r w:rsidRPr="001D61A4">
              <w:rPr>
                <w:rFonts w:ascii="Arial" w:hAnsi="Arial" w:cs="ArialMT"/>
                <w:sz w:val="22"/>
                <w:szCs w:val="22"/>
              </w:rPr>
              <w:t>I, (please print your name)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19DAAA34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</w:tbl>
    <w:p w14:paraId="1129C887" w14:textId="1EDD2935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>give the College of American Pathologists,</w:t>
      </w:r>
      <w:r w:rsidR="00FA3918" w:rsidRPr="001D61A4">
        <w:rPr>
          <w:rFonts w:ascii="Arial" w:hAnsi="Arial" w:cs="ArialMT"/>
          <w:sz w:val="22"/>
          <w:szCs w:val="22"/>
        </w:rPr>
        <w:t xml:space="preserve"> College of American Pathologists Foundation and </w:t>
      </w:r>
      <w:r w:rsidR="002E6C18" w:rsidRPr="001D61A4">
        <w:rPr>
          <w:rFonts w:ascii="Arial" w:hAnsi="Arial" w:cs="ArialMT"/>
          <w:sz w:val="22"/>
          <w:szCs w:val="22"/>
          <w:highlight w:val="yellow"/>
        </w:rPr>
        <w:t>&lt;&lt;Enter Host Institution Name&gt;&gt;</w:t>
      </w:r>
      <w:r w:rsidR="00FA3918" w:rsidRPr="001D61A4">
        <w:rPr>
          <w:rFonts w:ascii="Arial" w:hAnsi="Arial" w:cs="ArialMT"/>
          <w:sz w:val="22"/>
          <w:szCs w:val="22"/>
        </w:rPr>
        <w:t xml:space="preserve"> </w:t>
      </w:r>
      <w:r w:rsidR="002E6C18" w:rsidRPr="001D61A4">
        <w:rPr>
          <w:rFonts w:ascii="Arial" w:hAnsi="Arial" w:cs="ArialMT"/>
          <w:sz w:val="22"/>
          <w:szCs w:val="22"/>
        </w:rPr>
        <w:t xml:space="preserve">(hereby referred to as the Host Institution) </w:t>
      </w:r>
      <w:r w:rsidRPr="001D61A4">
        <w:rPr>
          <w:rFonts w:ascii="Arial" w:hAnsi="Arial" w:cs="ArialMT"/>
          <w:sz w:val="22"/>
          <w:szCs w:val="22"/>
        </w:rPr>
        <w:t xml:space="preserve">the absolute right and permission to use my image in its publications, promotional materials, </w:t>
      </w:r>
      <w:r w:rsidR="00FA3918" w:rsidRPr="001D61A4">
        <w:rPr>
          <w:rFonts w:ascii="Arial" w:hAnsi="Arial" w:cs="ArialMT"/>
          <w:sz w:val="22"/>
          <w:szCs w:val="22"/>
        </w:rPr>
        <w:t xml:space="preserve">research/education programs </w:t>
      </w:r>
      <w:r w:rsidRPr="001D61A4">
        <w:rPr>
          <w:rFonts w:ascii="Arial" w:hAnsi="Arial" w:cs="ArialMT"/>
          <w:sz w:val="22"/>
          <w:szCs w:val="22"/>
        </w:rPr>
        <w:t xml:space="preserve">and publicity efforts. </w:t>
      </w:r>
    </w:p>
    <w:p w14:paraId="0AFE9639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63D5BE81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 xml:space="preserve">I understand that the images, which may or may not include my name and other identifiers, may be used in a publication, print ad, direct-mail piece, electronic media (e.g. video, CD-ROM, Internet, social media, etc.), or other form of promotion. </w:t>
      </w:r>
    </w:p>
    <w:p w14:paraId="19FA44BD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312BD363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 xml:space="preserve">I hereby waive any and all rights to inspect or approve any of the finished version(s), including written copy that may be created in connection therewith. </w:t>
      </w:r>
    </w:p>
    <w:p w14:paraId="795956CD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7363EE81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>I understand that if my photograph is posted on the CAP’s Web site, any computer user can download the image. Therefore, I agree to indemnify and hold harmless from any claims the following:</w:t>
      </w:r>
    </w:p>
    <w:p w14:paraId="5BC1CAC4" w14:textId="2FAE5FFB" w:rsidR="004C0F90" w:rsidRPr="001D61A4" w:rsidRDefault="004C0F90" w:rsidP="004C0F90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>The College of American Pathologists</w:t>
      </w:r>
    </w:p>
    <w:p w14:paraId="4FA4F53A" w14:textId="2D47DC03" w:rsidR="002E6C18" w:rsidRPr="001D61A4" w:rsidRDefault="002E6C18" w:rsidP="004C0F90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>The College of American Pathologists Foundation</w:t>
      </w:r>
    </w:p>
    <w:p w14:paraId="348C9D71" w14:textId="77777777" w:rsidR="004C0F90" w:rsidRPr="001D61A4" w:rsidRDefault="004C0F90" w:rsidP="004C0F90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>The Photographer/Videographer</w:t>
      </w:r>
    </w:p>
    <w:p w14:paraId="1180C288" w14:textId="6156A7D2" w:rsidR="004C0F90" w:rsidRPr="001D61A4" w:rsidRDefault="004C0F90" w:rsidP="004C0F90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>All staff, College of American Pathologists</w:t>
      </w:r>
      <w:r w:rsidR="001D61A4" w:rsidRPr="001D61A4">
        <w:rPr>
          <w:rFonts w:ascii="Arial" w:hAnsi="Arial" w:cs="ArialMT"/>
          <w:sz w:val="22"/>
          <w:szCs w:val="22"/>
        </w:rPr>
        <w:t xml:space="preserve"> and College of American Pathologists Foundation</w:t>
      </w:r>
    </w:p>
    <w:p w14:paraId="0B75765C" w14:textId="4AAB1DBE" w:rsidR="002E6C18" w:rsidRPr="001D61A4" w:rsidRDefault="002E6C18" w:rsidP="004C0F90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>The Host Institution</w:t>
      </w:r>
    </w:p>
    <w:p w14:paraId="13B3A404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6DA7E14D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 xml:space="preserve">I am of legal age. I have read this release and give the College permission to use </w:t>
      </w:r>
      <w:proofErr w:type="gramStart"/>
      <w:r w:rsidRPr="001D61A4">
        <w:rPr>
          <w:rFonts w:ascii="Arial" w:hAnsi="Arial" w:cs="ArialMT"/>
          <w:sz w:val="22"/>
          <w:szCs w:val="22"/>
        </w:rPr>
        <w:t>my</w:t>
      </w:r>
      <w:proofErr w:type="gramEnd"/>
      <w:r w:rsidRPr="001D61A4">
        <w:rPr>
          <w:rFonts w:ascii="Arial" w:hAnsi="Arial" w:cs="ArialMT"/>
          <w:sz w:val="22"/>
          <w:szCs w:val="22"/>
        </w:rPr>
        <w:t xml:space="preserve"> </w:t>
      </w:r>
    </w:p>
    <w:p w14:paraId="5C7B3B7C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>image as it deems appropriate.</w:t>
      </w:r>
    </w:p>
    <w:p w14:paraId="7EA5EF44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3ED90122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 w:rsidRPr="001D61A4">
        <w:rPr>
          <w:rFonts w:ascii="Arial" w:hAnsi="Arial" w:cs="ArialMT"/>
          <w:sz w:val="22"/>
          <w:szCs w:val="22"/>
        </w:rPr>
        <w:t>PLEASE PRINT YOUR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4020"/>
        <w:gridCol w:w="1298"/>
        <w:gridCol w:w="2327"/>
      </w:tblGrid>
      <w:tr w:rsidR="004C0F90" w:rsidRPr="001D61A4" w14:paraId="026C56DC" w14:textId="77777777" w:rsidTr="001D61A4">
        <w:tc>
          <w:tcPr>
            <w:tcW w:w="1715" w:type="dxa"/>
          </w:tcPr>
          <w:p w14:paraId="680B57D1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r w:rsidRPr="001D61A4">
              <w:rPr>
                <w:rFonts w:ascii="Arial" w:hAnsi="Arial" w:cs="ArialMT"/>
                <w:sz w:val="22"/>
                <w:szCs w:val="22"/>
              </w:rPr>
              <w:t>Name (Print):</w:t>
            </w:r>
          </w:p>
        </w:tc>
        <w:tc>
          <w:tcPr>
            <w:tcW w:w="7645" w:type="dxa"/>
            <w:gridSpan w:val="3"/>
            <w:tcBorders>
              <w:bottom w:val="single" w:sz="4" w:space="0" w:color="auto"/>
            </w:tcBorders>
          </w:tcPr>
          <w:p w14:paraId="1634CB6A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  <w:tr w:rsidR="004C0F90" w:rsidRPr="001D61A4" w14:paraId="179E94F5" w14:textId="77777777" w:rsidTr="001D61A4">
        <w:tc>
          <w:tcPr>
            <w:tcW w:w="1715" w:type="dxa"/>
          </w:tcPr>
          <w:p w14:paraId="114CF5FD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  <w:p w14:paraId="5085AA00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r w:rsidRPr="001D61A4">
              <w:rPr>
                <w:rFonts w:ascii="Arial" w:hAnsi="Arial" w:cs="ArialMT"/>
                <w:sz w:val="22"/>
                <w:szCs w:val="22"/>
              </w:rPr>
              <w:t>Email: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D7B098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  <w:tr w:rsidR="004C0F90" w:rsidRPr="001D61A4" w14:paraId="1F318422" w14:textId="77777777" w:rsidTr="001D61A4">
        <w:tc>
          <w:tcPr>
            <w:tcW w:w="1715" w:type="dxa"/>
          </w:tcPr>
          <w:p w14:paraId="39C53766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  <w:p w14:paraId="5DEB06F7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r w:rsidRPr="001D61A4">
              <w:rPr>
                <w:rFonts w:ascii="Arial" w:hAnsi="Arial" w:cs="ArialMT"/>
                <w:sz w:val="22"/>
                <w:szCs w:val="22"/>
              </w:rPr>
              <w:t>Address: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771371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  <w:tr w:rsidR="004C0F90" w:rsidRPr="001D61A4" w14:paraId="453E5458" w14:textId="77777777" w:rsidTr="001D61A4">
        <w:tc>
          <w:tcPr>
            <w:tcW w:w="1715" w:type="dxa"/>
          </w:tcPr>
          <w:p w14:paraId="49A6DB07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  <w:tc>
          <w:tcPr>
            <w:tcW w:w="7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2D6ABF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  <w:p w14:paraId="6664D4A3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  <w:tr w:rsidR="004C0F90" w:rsidRPr="001D61A4" w14:paraId="32DE6C0D" w14:textId="77777777" w:rsidTr="001D61A4">
        <w:tc>
          <w:tcPr>
            <w:tcW w:w="1715" w:type="dxa"/>
          </w:tcPr>
          <w:p w14:paraId="033699BA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  <w:p w14:paraId="60B41B4E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r w:rsidRPr="001D61A4">
              <w:rPr>
                <w:rFonts w:ascii="Arial" w:hAnsi="Arial" w:cs="ArialMT"/>
                <w:sz w:val="22"/>
                <w:szCs w:val="22"/>
              </w:rPr>
              <w:t>Signature: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14:paraId="78887C04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270A9FE3" w14:textId="77777777" w:rsidR="004C0F90" w:rsidRPr="001D61A4" w:rsidRDefault="004C0F90" w:rsidP="004C0F90">
            <w:pPr>
              <w:pStyle w:val="BasicParagraph"/>
              <w:suppressAutoHyphens/>
              <w:jc w:val="right"/>
              <w:rPr>
                <w:rFonts w:ascii="Arial" w:hAnsi="Arial" w:cs="ArialMT"/>
                <w:sz w:val="22"/>
                <w:szCs w:val="22"/>
              </w:rPr>
            </w:pPr>
          </w:p>
          <w:p w14:paraId="5DA499CF" w14:textId="77777777" w:rsidR="004C0F90" w:rsidRPr="001D61A4" w:rsidRDefault="004C0F90" w:rsidP="004C0F90">
            <w:pPr>
              <w:pStyle w:val="BasicParagraph"/>
              <w:suppressAutoHyphens/>
              <w:jc w:val="right"/>
              <w:rPr>
                <w:rFonts w:ascii="Arial" w:hAnsi="Arial" w:cs="ArialMT"/>
                <w:sz w:val="22"/>
                <w:szCs w:val="22"/>
              </w:rPr>
            </w:pPr>
            <w:r w:rsidRPr="001D61A4">
              <w:rPr>
                <w:rFonts w:ascii="Arial" w:hAnsi="Arial" w:cs="ArialMT"/>
                <w:sz w:val="22"/>
                <w:szCs w:val="22"/>
              </w:rPr>
              <w:t>Date: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0EAD8BF2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</w:tbl>
    <w:p w14:paraId="19E3FDD9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sectPr w:rsidR="004C0F90" w:rsidRPr="001D61A4" w:rsidSect="002E1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8239" w14:textId="77777777" w:rsidR="000E6192" w:rsidRDefault="000E6192" w:rsidP="001C0662">
      <w:r>
        <w:separator/>
      </w:r>
    </w:p>
  </w:endnote>
  <w:endnote w:type="continuationSeparator" w:id="0">
    <w:p w14:paraId="1824D1FA" w14:textId="77777777" w:rsidR="000E6192" w:rsidRDefault="000E6192" w:rsidP="001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B353" w14:textId="77777777" w:rsidR="0058630F" w:rsidRDefault="00586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F133" w14:textId="496F875F" w:rsidR="001D0B13" w:rsidRPr="00DC697B" w:rsidRDefault="001D0B13">
    <w:pPr>
      <w:pStyle w:val="Footer"/>
      <w:rPr>
        <w:rFonts w:ascii="Arial" w:hAnsi="Arial" w:cs="Arial"/>
      </w:rPr>
    </w:pPr>
    <w:r w:rsidRPr="00DC697B">
      <w:rPr>
        <w:rFonts w:ascii="Arial" w:hAnsi="Arial"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008A" w14:textId="77777777" w:rsidR="0058630F" w:rsidRDefault="0058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42D74" w14:textId="77777777" w:rsidR="000E6192" w:rsidRDefault="000E6192" w:rsidP="001C0662">
      <w:r>
        <w:separator/>
      </w:r>
    </w:p>
  </w:footnote>
  <w:footnote w:type="continuationSeparator" w:id="0">
    <w:p w14:paraId="4566DACD" w14:textId="77777777" w:rsidR="000E6192" w:rsidRDefault="000E6192" w:rsidP="001C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CD4C" w14:textId="77777777" w:rsidR="0058630F" w:rsidRDefault="00586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AAE1" w14:textId="48B6EC2F" w:rsidR="001D0B13" w:rsidRPr="00055AED" w:rsidRDefault="0058630F" w:rsidP="0058630F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C8FAF9A" wp14:editId="56D287DB">
          <wp:extent cx="1937141" cy="54733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 Foundation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989" cy="54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32FE8" w14:textId="77777777" w:rsidR="001D0B13" w:rsidRPr="00055AED" w:rsidRDefault="001D0B13" w:rsidP="001C0662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0B30AA75" w14:textId="77777777" w:rsidR="001D0B13" w:rsidRPr="00055AED" w:rsidRDefault="001D0B13" w:rsidP="001C0662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9BDA" w14:textId="77777777" w:rsidR="0058630F" w:rsidRDefault="0058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95pt;height:11.95pt" o:bullet="t">
        <v:imagedata r:id="rId1" o:title="fspro_2columns"/>
      </v:shape>
    </w:pict>
  </w:numPicBullet>
  <w:numPicBullet w:numPicBulletId="1">
    <w:pict>
      <v:shape id="_x0000_i1147" type="#_x0000_t75" style="width:11.95pt;height:11.95pt" o:bullet="t">
        <v:imagedata r:id="rId2" o:title="advanced"/>
      </v:shape>
    </w:pict>
  </w:numPicBullet>
  <w:numPicBullet w:numPicBulletId="2">
    <w:pict>
      <v:shape id="_x0000_i1148" type="#_x0000_t75" style="width:11.95pt;height:11.95pt" o:bullet="t">
        <v:imagedata r:id="rId3" o:title="continue"/>
      </v:shape>
    </w:pict>
  </w:numPicBullet>
  <w:numPicBullet w:numPicBulletId="3">
    <w:pict>
      <v:shape id="_x0000_i1149" type="#_x0000_t75" style="width:11.95pt;height:11.95pt" o:bullet="t">
        <v:imagedata r:id="rId4" o:title="webpage"/>
      </v:shape>
    </w:pict>
  </w:numPicBullet>
  <w:abstractNum w:abstractNumId="0" w15:restartNumberingAfterBreak="0">
    <w:nsid w:val="FFFFFF1D"/>
    <w:multiLevelType w:val="multilevel"/>
    <w:tmpl w:val="06E4C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0E3D"/>
    <w:multiLevelType w:val="hybridMultilevel"/>
    <w:tmpl w:val="B4BE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3EC1"/>
    <w:multiLevelType w:val="multilevel"/>
    <w:tmpl w:val="14844E86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720" w:hanging="360"/>
      </w:pPr>
    </w:lvl>
    <w:lvl w:ilvl="2">
      <w:start w:val="1"/>
      <w:numFmt w:val="lowerLetter"/>
      <w:lvlRestart w:val="1"/>
      <w:suff w:val="space"/>
      <w:lvlText w:val="%3."/>
      <w:lvlJc w:val="right"/>
      <w:pPr>
        <w:ind w:left="1008" w:firstLine="0"/>
      </w:pPr>
    </w:lvl>
    <w:lvl w:ilvl="3">
      <w:start w:val="1"/>
      <w:numFmt w:val="lowerRoman"/>
      <w:lvlRestart w:val="2"/>
      <w:lvlText w:val="%4."/>
      <w:lvlJc w:val="left"/>
      <w:pPr>
        <w:tabs>
          <w:tab w:val="num" w:pos="1008"/>
        </w:tabs>
        <w:ind w:left="1008" w:firstLine="0"/>
      </w:pPr>
    </w:lvl>
    <w:lvl w:ilvl="4">
      <w:start w:val="1"/>
      <w:numFmt w:val="lowerLetter"/>
      <w:lvlRestart w:val="3"/>
      <w:lvlText w:val="%5."/>
      <w:lvlJc w:val="left"/>
      <w:pPr>
        <w:tabs>
          <w:tab w:val="num" w:pos="1512"/>
        </w:tabs>
        <w:ind w:left="1512" w:firstLine="0"/>
      </w:pPr>
    </w:lvl>
    <w:lvl w:ilvl="5">
      <w:start w:val="1"/>
      <w:numFmt w:val="lowerRoman"/>
      <w:lvlRestart w:val="4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Restart w:val="5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Restart w:val="6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Restart w:val="7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7044E"/>
    <w:multiLevelType w:val="hybridMultilevel"/>
    <w:tmpl w:val="C728D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6433B"/>
    <w:multiLevelType w:val="hybridMultilevel"/>
    <w:tmpl w:val="ED825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5C5687"/>
    <w:multiLevelType w:val="hybridMultilevel"/>
    <w:tmpl w:val="924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2337CA"/>
    <w:multiLevelType w:val="hybridMultilevel"/>
    <w:tmpl w:val="0EC63E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253B4"/>
    <w:multiLevelType w:val="hybridMultilevel"/>
    <w:tmpl w:val="14869FB0"/>
    <w:lvl w:ilvl="0" w:tplc="873C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E8920E1"/>
    <w:multiLevelType w:val="hybridMultilevel"/>
    <w:tmpl w:val="C6F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CAPStyle.xml"/>
  </w:docVars>
  <w:rsids>
    <w:rsidRoot w:val="00C745C2"/>
    <w:rsid w:val="00000D08"/>
    <w:rsid w:val="0000316C"/>
    <w:rsid w:val="00005D9E"/>
    <w:rsid w:val="00010596"/>
    <w:rsid w:val="00020098"/>
    <w:rsid w:val="000247B1"/>
    <w:rsid w:val="00024B18"/>
    <w:rsid w:val="000264C9"/>
    <w:rsid w:val="00034200"/>
    <w:rsid w:val="00046D5E"/>
    <w:rsid w:val="00051633"/>
    <w:rsid w:val="00053C52"/>
    <w:rsid w:val="00055AED"/>
    <w:rsid w:val="00055EE7"/>
    <w:rsid w:val="00056575"/>
    <w:rsid w:val="000645EA"/>
    <w:rsid w:val="0006644E"/>
    <w:rsid w:val="00071614"/>
    <w:rsid w:val="00071EC5"/>
    <w:rsid w:val="00075480"/>
    <w:rsid w:val="000812C9"/>
    <w:rsid w:val="00086E24"/>
    <w:rsid w:val="00092829"/>
    <w:rsid w:val="00095714"/>
    <w:rsid w:val="000A19FE"/>
    <w:rsid w:val="000A3C64"/>
    <w:rsid w:val="000C2674"/>
    <w:rsid w:val="000D3D86"/>
    <w:rsid w:val="000E31FF"/>
    <w:rsid w:val="000E4CBF"/>
    <w:rsid w:val="000E6192"/>
    <w:rsid w:val="000E7454"/>
    <w:rsid w:val="000F5951"/>
    <w:rsid w:val="000F6AA5"/>
    <w:rsid w:val="001038AB"/>
    <w:rsid w:val="00107E6A"/>
    <w:rsid w:val="001103C6"/>
    <w:rsid w:val="00112250"/>
    <w:rsid w:val="00113028"/>
    <w:rsid w:val="00125FD5"/>
    <w:rsid w:val="00160FD6"/>
    <w:rsid w:val="00162168"/>
    <w:rsid w:val="00165260"/>
    <w:rsid w:val="00174D40"/>
    <w:rsid w:val="00182169"/>
    <w:rsid w:val="0018287F"/>
    <w:rsid w:val="00182D70"/>
    <w:rsid w:val="00190224"/>
    <w:rsid w:val="001A3545"/>
    <w:rsid w:val="001A49B1"/>
    <w:rsid w:val="001A7ABE"/>
    <w:rsid w:val="001C0662"/>
    <w:rsid w:val="001C7FB4"/>
    <w:rsid w:val="001D0B13"/>
    <w:rsid w:val="001D61A4"/>
    <w:rsid w:val="001E5E0B"/>
    <w:rsid w:val="001E6F19"/>
    <w:rsid w:val="001F0840"/>
    <w:rsid w:val="002003AC"/>
    <w:rsid w:val="002020C9"/>
    <w:rsid w:val="00204159"/>
    <w:rsid w:val="0021473B"/>
    <w:rsid w:val="0021594C"/>
    <w:rsid w:val="00215CA6"/>
    <w:rsid w:val="002164F4"/>
    <w:rsid w:val="002263BE"/>
    <w:rsid w:val="00233468"/>
    <w:rsid w:val="00235A43"/>
    <w:rsid w:val="002515AB"/>
    <w:rsid w:val="00263219"/>
    <w:rsid w:val="00270E95"/>
    <w:rsid w:val="00273FF3"/>
    <w:rsid w:val="00274FF3"/>
    <w:rsid w:val="002760E5"/>
    <w:rsid w:val="00281CEE"/>
    <w:rsid w:val="002867F7"/>
    <w:rsid w:val="00293704"/>
    <w:rsid w:val="002A1127"/>
    <w:rsid w:val="002B2A97"/>
    <w:rsid w:val="002C2915"/>
    <w:rsid w:val="002C2F19"/>
    <w:rsid w:val="002D0052"/>
    <w:rsid w:val="002D24E7"/>
    <w:rsid w:val="002D3A5A"/>
    <w:rsid w:val="002D4945"/>
    <w:rsid w:val="002D6653"/>
    <w:rsid w:val="002E12B4"/>
    <w:rsid w:val="002E6898"/>
    <w:rsid w:val="002E6C18"/>
    <w:rsid w:val="002F3BFE"/>
    <w:rsid w:val="002F7CE0"/>
    <w:rsid w:val="00304F5C"/>
    <w:rsid w:val="00305BFB"/>
    <w:rsid w:val="003145A9"/>
    <w:rsid w:val="003157AA"/>
    <w:rsid w:val="00321585"/>
    <w:rsid w:val="00324DF6"/>
    <w:rsid w:val="00330979"/>
    <w:rsid w:val="00334439"/>
    <w:rsid w:val="003464E2"/>
    <w:rsid w:val="003475D3"/>
    <w:rsid w:val="003663C6"/>
    <w:rsid w:val="003714FC"/>
    <w:rsid w:val="003723E8"/>
    <w:rsid w:val="0037425D"/>
    <w:rsid w:val="0038164C"/>
    <w:rsid w:val="003865EC"/>
    <w:rsid w:val="00397786"/>
    <w:rsid w:val="003A5BEF"/>
    <w:rsid w:val="003C3656"/>
    <w:rsid w:val="003C626F"/>
    <w:rsid w:val="003D5885"/>
    <w:rsid w:val="004027BF"/>
    <w:rsid w:val="00402D99"/>
    <w:rsid w:val="00403D49"/>
    <w:rsid w:val="004244F5"/>
    <w:rsid w:val="00425619"/>
    <w:rsid w:val="00430248"/>
    <w:rsid w:val="004306F2"/>
    <w:rsid w:val="0043562C"/>
    <w:rsid w:val="0043588D"/>
    <w:rsid w:val="00453552"/>
    <w:rsid w:val="0045431D"/>
    <w:rsid w:val="00454E60"/>
    <w:rsid w:val="004702C2"/>
    <w:rsid w:val="00487F32"/>
    <w:rsid w:val="004964D4"/>
    <w:rsid w:val="004A1062"/>
    <w:rsid w:val="004B5940"/>
    <w:rsid w:val="004C0F90"/>
    <w:rsid w:val="004C435B"/>
    <w:rsid w:val="004D3590"/>
    <w:rsid w:val="004E0D7B"/>
    <w:rsid w:val="004E2096"/>
    <w:rsid w:val="004E276D"/>
    <w:rsid w:val="004E32F1"/>
    <w:rsid w:val="004E5600"/>
    <w:rsid w:val="004F26D1"/>
    <w:rsid w:val="00502515"/>
    <w:rsid w:val="00502C4E"/>
    <w:rsid w:val="00510190"/>
    <w:rsid w:val="00514AE7"/>
    <w:rsid w:val="00517964"/>
    <w:rsid w:val="00520E75"/>
    <w:rsid w:val="00523E8D"/>
    <w:rsid w:val="00535547"/>
    <w:rsid w:val="0053688E"/>
    <w:rsid w:val="00556412"/>
    <w:rsid w:val="00557805"/>
    <w:rsid w:val="00557EE0"/>
    <w:rsid w:val="00567549"/>
    <w:rsid w:val="00576C8E"/>
    <w:rsid w:val="0058630F"/>
    <w:rsid w:val="00593DDA"/>
    <w:rsid w:val="005A08E9"/>
    <w:rsid w:val="005A236E"/>
    <w:rsid w:val="005A6815"/>
    <w:rsid w:val="005B1E8B"/>
    <w:rsid w:val="005C6478"/>
    <w:rsid w:val="005D02C7"/>
    <w:rsid w:val="005D204A"/>
    <w:rsid w:val="005D7673"/>
    <w:rsid w:val="005D7BFF"/>
    <w:rsid w:val="005E1D69"/>
    <w:rsid w:val="005E6CF7"/>
    <w:rsid w:val="005F3FBC"/>
    <w:rsid w:val="00606C3D"/>
    <w:rsid w:val="00610B58"/>
    <w:rsid w:val="00612C73"/>
    <w:rsid w:val="00617110"/>
    <w:rsid w:val="006274AC"/>
    <w:rsid w:val="00651D0C"/>
    <w:rsid w:val="00652F19"/>
    <w:rsid w:val="00661907"/>
    <w:rsid w:val="0066463F"/>
    <w:rsid w:val="006700E5"/>
    <w:rsid w:val="006803E2"/>
    <w:rsid w:val="00686F71"/>
    <w:rsid w:val="0069477E"/>
    <w:rsid w:val="006A525A"/>
    <w:rsid w:val="006A5AB7"/>
    <w:rsid w:val="006B37EE"/>
    <w:rsid w:val="006B6EB7"/>
    <w:rsid w:val="006C6006"/>
    <w:rsid w:val="006C6E03"/>
    <w:rsid w:val="006C7D87"/>
    <w:rsid w:val="006D3AB6"/>
    <w:rsid w:val="006D6021"/>
    <w:rsid w:val="006D6B42"/>
    <w:rsid w:val="006F1EC2"/>
    <w:rsid w:val="006F252C"/>
    <w:rsid w:val="006F3CC4"/>
    <w:rsid w:val="006F4054"/>
    <w:rsid w:val="006F6D31"/>
    <w:rsid w:val="007044E8"/>
    <w:rsid w:val="00706A5A"/>
    <w:rsid w:val="007224BA"/>
    <w:rsid w:val="00731CCB"/>
    <w:rsid w:val="007377B3"/>
    <w:rsid w:val="007424D0"/>
    <w:rsid w:val="00751F9B"/>
    <w:rsid w:val="00755802"/>
    <w:rsid w:val="00763085"/>
    <w:rsid w:val="007656C0"/>
    <w:rsid w:val="0078778F"/>
    <w:rsid w:val="00790CBF"/>
    <w:rsid w:val="00790FFB"/>
    <w:rsid w:val="007A67B5"/>
    <w:rsid w:val="007A6DA8"/>
    <w:rsid w:val="007B4C63"/>
    <w:rsid w:val="007B4E90"/>
    <w:rsid w:val="007D0AB1"/>
    <w:rsid w:val="007D19AB"/>
    <w:rsid w:val="007D1A65"/>
    <w:rsid w:val="007D1FA4"/>
    <w:rsid w:val="007D4E06"/>
    <w:rsid w:val="007D5737"/>
    <w:rsid w:val="007E133D"/>
    <w:rsid w:val="007E349D"/>
    <w:rsid w:val="007E427C"/>
    <w:rsid w:val="007F08CB"/>
    <w:rsid w:val="007F4E3D"/>
    <w:rsid w:val="008066E1"/>
    <w:rsid w:val="00806839"/>
    <w:rsid w:val="00815CCD"/>
    <w:rsid w:val="00827535"/>
    <w:rsid w:val="00830598"/>
    <w:rsid w:val="00847EBD"/>
    <w:rsid w:val="00851CB2"/>
    <w:rsid w:val="00861FB6"/>
    <w:rsid w:val="00864F3B"/>
    <w:rsid w:val="008A1687"/>
    <w:rsid w:val="008A1C20"/>
    <w:rsid w:val="008A2FCD"/>
    <w:rsid w:val="008A6D40"/>
    <w:rsid w:val="008B65A0"/>
    <w:rsid w:val="008C010E"/>
    <w:rsid w:val="008C769E"/>
    <w:rsid w:val="008D22EF"/>
    <w:rsid w:val="008E3C76"/>
    <w:rsid w:val="008F2D06"/>
    <w:rsid w:val="008F7331"/>
    <w:rsid w:val="00904B66"/>
    <w:rsid w:val="0090699B"/>
    <w:rsid w:val="00910880"/>
    <w:rsid w:val="00917000"/>
    <w:rsid w:val="0092732D"/>
    <w:rsid w:val="009321E9"/>
    <w:rsid w:val="009335B7"/>
    <w:rsid w:val="0094102E"/>
    <w:rsid w:val="00942B88"/>
    <w:rsid w:val="0094648E"/>
    <w:rsid w:val="00953F66"/>
    <w:rsid w:val="00957F5E"/>
    <w:rsid w:val="00964945"/>
    <w:rsid w:val="00966C93"/>
    <w:rsid w:val="00970427"/>
    <w:rsid w:val="00972AC0"/>
    <w:rsid w:val="0097337B"/>
    <w:rsid w:val="00987DA7"/>
    <w:rsid w:val="009911FA"/>
    <w:rsid w:val="009C04E2"/>
    <w:rsid w:val="009D2195"/>
    <w:rsid w:val="009D54D2"/>
    <w:rsid w:val="009E5656"/>
    <w:rsid w:val="009F0E85"/>
    <w:rsid w:val="009F1AE6"/>
    <w:rsid w:val="009F1E76"/>
    <w:rsid w:val="00A00E50"/>
    <w:rsid w:val="00A052AE"/>
    <w:rsid w:val="00A1254C"/>
    <w:rsid w:val="00A14102"/>
    <w:rsid w:val="00A16EEC"/>
    <w:rsid w:val="00A3301D"/>
    <w:rsid w:val="00A35D25"/>
    <w:rsid w:val="00A37829"/>
    <w:rsid w:val="00A46BE3"/>
    <w:rsid w:val="00A56826"/>
    <w:rsid w:val="00A61DDA"/>
    <w:rsid w:val="00A7471A"/>
    <w:rsid w:val="00A84A1A"/>
    <w:rsid w:val="00A86FBF"/>
    <w:rsid w:val="00A91AB2"/>
    <w:rsid w:val="00A91C90"/>
    <w:rsid w:val="00A97DA1"/>
    <w:rsid w:val="00AA247C"/>
    <w:rsid w:val="00AA5180"/>
    <w:rsid w:val="00AB18E5"/>
    <w:rsid w:val="00AC5C84"/>
    <w:rsid w:val="00AC7FC5"/>
    <w:rsid w:val="00AD0A21"/>
    <w:rsid w:val="00AD3D91"/>
    <w:rsid w:val="00AD7355"/>
    <w:rsid w:val="00AF1520"/>
    <w:rsid w:val="00AF2CFD"/>
    <w:rsid w:val="00B007FF"/>
    <w:rsid w:val="00B02184"/>
    <w:rsid w:val="00B02A51"/>
    <w:rsid w:val="00B14C92"/>
    <w:rsid w:val="00B32F89"/>
    <w:rsid w:val="00B619B1"/>
    <w:rsid w:val="00B74076"/>
    <w:rsid w:val="00B8005C"/>
    <w:rsid w:val="00B909DD"/>
    <w:rsid w:val="00BA15C2"/>
    <w:rsid w:val="00BC28A3"/>
    <w:rsid w:val="00BD12B2"/>
    <w:rsid w:val="00BD3A7A"/>
    <w:rsid w:val="00BE580D"/>
    <w:rsid w:val="00BF10E8"/>
    <w:rsid w:val="00BF55D7"/>
    <w:rsid w:val="00BF60EA"/>
    <w:rsid w:val="00C05A68"/>
    <w:rsid w:val="00C128AC"/>
    <w:rsid w:val="00C16556"/>
    <w:rsid w:val="00C242CC"/>
    <w:rsid w:val="00C33ED3"/>
    <w:rsid w:val="00C35AA7"/>
    <w:rsid w:val="00C36CEE"/>
    <w:rsid w:val="00C44848"/>
    <w:rsid w:val="00C52D16"/>
    <w:rsid w:val="00C65C43"/>
    <w:rsid w:val="00C745C2"/>
    <w:rsid w:val="00C7774A"/>
    <w:rsid w:val="00C858DB"/>
    <w:rsid w:val="00CB26E6"/>
    <w:rsid w:val="00CB4B80"/>
    <w:rsid w:val="00CC2176"/>
    <w:rsid w:val="00CD0E6E"/>
    <w:rsid w:val="00CD51C6"/>
    <w:rsid w:val="00CE0DE5"/>
    <w:rsid w:val="00CE3AA5"/>
    <w:rsid w:val="00CE42D4"/>
    <w:rsid w:val="00CE5F46"/>
    <w:rsid w:val="00CF2092"/>
    <w:rsid w:val="00D01CF5"/>
    <w:rsid w:val="00D03558"/>
    <w:rsid w:val="00D04431"/>
    <w:rsid w:val="00D122B8"/>
    <w:rsid w:val="00D32F1C"/>
    <w:rsid w:val="00D629CA"/>
    <w:rsid w:val="00D6763A"/>
    <w:rsid w:val="00D72AE5"/>
    <w:rsid w:val="00D767F1"/>
    <w:rsid w:val="00D959AB"/>
    <w:rsid w:val="00DA1A32"/>
    <w:rsid w:val="00DB0741"/>
    <w:rsid w:val="00DB470A"/>
    <w:rsid w:val="00DC41E0"/>
    <w:rsid w:val="00DC697B"/>
    <w:rsid w:val="00DE5CFA"/>
    <w:rsid w:val="00DE6A66"/>
    <w:rsid w:val="00E01228"/>
    <w:rsid w:val="00E1053A"/>
    <w:rsid w:val="00E1798D"/>
    <w:rsid w:val="00E23163"/>
    <w:rsid w:val="00E42780"/>
    <w:rsid w:val="00E6082A"/>
    <w:rsid w:val="00E677AF"/>
    <w:rsid w:val="00E70148"/>
    <w:rsid w:val="00E7358B"/>
    <w:rsid w:val="00E91A79"/>
    <w:rsid w:val="00EA2EDF"/>
    <w:rsid w:val="00EA6F54"/>
    <w:rsid w:val="00ED3C7A"/>
    <w:rsid w:val="00EE20A9"/>
    <w:rsid w:val="00EE4D64"/>
    <w:rsid w:val="00EE5D64"/>
    <w:rsid w:val="00EF5C22"/>
    <w:rsid w:val="00F001F9"/>
    <w:rsid w:val="00F00B6E"/>
    <w:rsid w:val="00F02A2D"/>
    <w:rsid w:val="00F154CF"/>
    <w:rsid w:val="00F2557E"/>
    <w:rsid w:val="00F30013"/>
    <w:rsid w:val="00F30D1A"/>
    <w:rsid w:val="00F35802"/>
    <w:rsid w:val="00F37B34"/>
    <w:rsid w:val="00F47A31"/>
    <w:rsid w:val="00F47CC5"/>
    <w:rsid w:val="00F52E12"/>
    <w:rsid w:val="00F64F3A"/>
    <w:rsid w:val="00F76821"/>
    <w:rsid w:val="00F8049B"/>
    <w:rsid w:val="00F828AA"/>
    <w:rsid w:val="00F90EF6"/>
    <w:rsid w:val="00FA1E2A"/>
    <w:rsid w:val="00FA2DAA"/>
    <w:rsid w:val="00FA3918"/>
    <w:rsid w:val="00FA3FEB"/>
    <w:rsid w:val="00FB171E"/>
    <w:rsid w:val="00FB28A9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8EA6F"/>
  <w15:docId w15:val="{465FCE9A-F0E6-47C8-8A5D-4222889B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7B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1103C6"/>
    <w:pPr>
      <w:spacing w:after="240"/>
      <w:jc w:val="center"/>
      <w:outlineLvl w:val="0"/>
    </w:pPr>
    <w:rPr>
      <w:rFonts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1103C6"/>
    <w:pPr>
      <w:spacing w:after="240"/>
      <w:jc w:val="center"/>
      <w:outlineLvl w:val="1"/>
    </w:pPr>
    <w:rPr>
      <w:rFonts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1103C6"/>
    <w:pPr>
      <w:spacing w:after="240"/>
      <w:jc w:val="center"/>
      <w:outlineLvl w:val="2"/>
    </w:pPr>
    <w:rPr>
      <w:rFonts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1103C6"/>
    <w:pPr>
      <w:spacing w:after="240"/>
      <w:outlineLvl w:val="3"/>
    </w:pPr>
    <w:rPr>
      <w:rFonts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1103C6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1103C6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3C6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1103C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103C6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1103C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103C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1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5AB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103C6"/>
    <w:rPr>
      <w:rFonts w:ascii="Century Gothic" w:eastAsia="Times New Roman" w:hAnsi="Century Gothic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1103C6"/>
    <w:rPr>
      <w:rFonts w:ascii="Century Gothic" w:eastAsia="Times New Roman" w:hAnsi="Century Gothic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1103C6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 w:val="22"/>
      <w:szCs w:val="20"/>
    </w:rPr>
  </w:style>
  <w:style w:type="paragraph" w:styleId="BlockText">
    <w:name w:val="Block Text"/>
    <w:basedOn w:val="Normal"/>
    <w:rsid w:val="001038AB"/>
    <w:rPr>
      <w:sz w:val="20"/>
    </w:rPr>
  </w:style>
  <w:style w:type="paragraph" w:customStyle="1" w:styleId="MemoLine">
    <w:name w:val="Memo Line"/>
    <w:basedOn w:val="BlockLine"/>
    <w:next w:val="Normal"/>
    <w:rsid w:val="001103C6"/>
    <w:pPr>
      <w:ind w:left="0"/>
    </w:pPr>
    <w:rPr>
      <w:sz w:val="20"/>
    </w:rPr>
  </w:style>
  <w:style w:type="paragraph" w:customStyle="1" w:styleId="TOCTitle">
    <w:name w:val="TOC Title"/>
    <w:basedOn w:val="Normal"/>
    <w:rsid w:val="001103C6"/>
    <w:pPr>
      <w:widowControl w:val="0"/>
    </w:pPr>
    <w:rPr>
      <w:rFonts w:cs="Arial"/>
      <w:b/>
      <w:sz w:val="32"/>
      <w:szCs w:val="20"/>
    </w:rPr>
  </w:style>
  <w:style w:type="character" w:styleId="Hyperlink">
    <w:name w:val="Hyperlink"/>
    <w:uiPriority w:val="99"/>
    <w:rsid w:val="001103C6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1103C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828AA"/>
    <w:pPr>
      <w:spacing w:after="100"/>
      <w:ind w:left="800"/>
    </w:pPr>
  </w:style>
  <w:style w:type="character" w:customStyle="1" w:styleId="Heading1Char">
    <w:name w:val="Heading 1 Char"/>
    <w:aliases w:val="Part Title Char"/>
    <w:basedOn w:val="DefaultParagraphFont"/>
    <w:link w:val="Heading1"/>
    <w:rsid w:val="001103C6"/>
    <w:rPr>
      <w:rFonts w:ascii="Century Gothic" w:eastAsia="Times New Roman" w:hAnsi="Century Gothic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1103C6"/>
    <w:rPr>
      <w:rFonts w:ascii="Century Gothic" w:eastAsia="Times New Roman" w:hAnsi="Century Gothic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1103C6"/>
    <w:rPr>
      <w:rFonts w:ascii="Century Gothic" w:eastAsia="Times New Roman" w:hAnsi="Century Gothic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1103C6"/>
    <w:rPr>
      <w:rFonts w:ascii="Century Gothic" w:eastAsia="Times New Roman" w:hAnsi="Century Gothic"/>
      <w:b/>
      <w:i/>
      <w:color w:val="000000"/>
      <w:sz w:val="22"/>
    </w:rPr>
  </w:style>
  <w:style w:type="paragraph" w:customStyle="1" w:styleId="BulletText1">
    <w:name w:val="Bullet Text 1"/>
    <w:basedOn w:val="Normal"/>
    <w:rsid w:val="001103C6"/>
    <w:pPr>
      <w:numPr>
        <w:numId w:val="2"/>
      </w:numPr>
    </w:pPr>
    <w:rPr>
      <w:sz w:val="20"/>
      <w:szCs w:val="20"/>
    </w:rPr>
  </w:style>
  <w:style w:type="paragraph" w:customStyle="1" w:styleId="BulletText2">
    <w:name w:val="Bullet Text 2"/>
    <w:basedOn w:val="Normal"/>
    <w:rsid w:val="001103C6"/>
    <w:pPr>
      <w:numPr>
        <w:numId w:val="3"/>
      </w:numPr>
      <w:ind w:left="346"/>
    </w:pPr>
    <w:rPr>
      <w:sz w:val="20"/>
      <w:szCs w:val="20"/>
    </w:rPr>
  </w:style>
  <w:style w:type="paragraph" w:customStyle="1" w:styleId="BulletText3">
    <w:name w:val="Bullet Text 3"/>
    <w:basedOn w:val="Normal"/>
    <w:rsid w:val="001103C6"/>
    <w:pPr>
      <w:numPr>
        <w:numId w:val="4"/>
      </w:numPr>
      <w:tabs>
        <w:tab w:val="clear" w:pos="173"/>
      </w:tabs>
      <w:ind w:left="518" w:hanging="173"/>
    </w:pPr>
    <w:rPr>
      <w:sz w:val="20"/>
      <w:szCs w:val="20"/>
    </w:rPr>
  </w:style>
  <w:style w:type="paragraph" w:customStyle="1" w:styleId="ContinuedBlockLabel">
    <w:name w:val="Continued Block Label"/>
    <w:basedOn w:val="Normal"/>
    <w:next w:val="Normal"/>
    <w:rsid w:val="001103C6"/>
    <w:pPr>
      <w:spacing w:after="240"/>
    </w:pPr>
    <w:rPr>
      <w:b/>
      <w:sz w:val="20"/>
      <w:szCs w:val="20"/>
    </w:rPr>
  </w:style>
  <w:style w:type="paragraph" w:customStyle="1" w:styleId="ContinuedOnNextPa">
    <w:name w:val="Continued On Next Pa"/>
    <w:basedOn w:val="Normal"/>
    <w:next w:val="Normal"/>
    <w:rsid w:val="001103C6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1103C6"/>
    <w:pPr>
      <w:spacing w:after="240"/>
    </w:pPr>
    <w:rPr>
      <w:b/>
      <w:sz w:val="20"/>
      <w:szCs w:val="20"/>
    </w:rPr>
  </w:style>
  <w:style w:type="paragraph" w:customStyle="1" w:styleId="EmbeddedText">
    <w:name w:val="Embedded Text"/>
    <w:basedOn w:val="Normal"/>
    <w:rsid w:val="001103C6"/>
    <w:rPr>
      <w:sz w:val="20"/>
      <w:szCs w:val="20"/>
    </w:rPr>
  </w:style>
  <w:style w:type="character" w:styleId="HTMLAcronym">
    <w:name w:val="HTML Acronym"/>
    <w:basedOn w:val="DefaultParagraphFont"/>
    <w:rsid w:val="001103C6"/>
  </w:style>
  <w:style w:type="paragraph" w:customStyle="1" w:styleId="IMTOC">
    <w:name w:val="IMTOC"/>
    <w:rsid w:val="001103C6"/>
    <w:rPr>
      <w:rFonts w:ascii="Times New Roman" w:eastAsia="Times New Roman" w:hAnsi="Times New Roman"/>
      <w:sz w:val="24"/>
    </w:rPr>
  </w:style>
  <w:style w:type="paragraph" w:customStyle="1" w:styleId="MapTitleContinued">
    <w:name w:val="Map Title. Continued"/>
    <w:basedOn w:val="Normal"/>
    <w:next w:val="Normal"/>
    <w:rsid w:val="001103C6"/>
    <w:pPr>
      <w:spacing w:after="240"/>
    </w:pPr>
    <w:rPr>
      <w:rFonts w:cs="Arial"/>
      <w:b/>
      <w:sz w:val="32"/>
      <w:szCs w:val="20"/>
    </w:rPr>
  </w:style>
  <w:style w:type="paragraph" w:customStyle="1" w:styleId="NoteText">
    <w:name w:val="Note Text"/>
    <w:basedOn w:val="Normal"/>
    <w:rsid w:val="001103C6"/>
    <w:rPr>
      <w:sz w:val="20"/>
      <w:szCs w:val="20"/>
    </w:rPr>
  </w:style>
  <w:style w:type="paragraph" w:customStyle="1" w:styleId="PublicationTitle">
    <w:name w:val="Publication Title"/>
    <w:basedOn w:val="Normal"/>
    <w:next w:val="Heading4"/>
    <w:rsid w:val="001103C6"/>
    <w:pPr>
      <w:spacing w:after="240"/>
      <w:jc w:val="center"/>
    </w:pPr>
    <w:rPr>
      <w:rFonts w:cs="Arial"/>
      <w:b/>
      <w:sz w:val="32"/>
      <w:szCs w:val="20"/>
    </w:rPr>
  </w:style>
  <w:style w:type="paragraph" w:customStyle="1" w:styleId="TableHeaderText">
    <w:name w:val="Table Header Text"/>
    <w:basedOn w:val="Normal"/>
    <w:rsid w:val="001103C6"/>
    <w:pPr>
      <w:jc w:val="center"/>
    </w:pPr>
    <w:rPr>
      <w:b/>
      <w:sz w:val="20"/>
      <w:szCs w:val="20"/>
    </w:rPr>
  </w:style>
  <w:style w:type="paragraph" w:customStyle="1" w:styleId="TableText">
    <w:name w:val="Table Text"/>
    <w:basedOn w:val="Normal"/>
    <w:rsid w:val="001103C6"/>
    <w:rPr>
      <w:sz w:val="20"/>
      <w:szCs w:val="20"/>
    </w:rPr>
  </w:style>
  <w:style w:type="paragraph" w:customStyle="1" w:styleId="TOCItem">
    <w:name w:val="TOCItem"/>
    <w:basedOn w:val="Normal"/>
    <w:rsid w:val="001103C6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1103C6"/>
    <w:rPr>
      <w:szCs w:val="20"/>
    </w:rPr>
  </w:style>
  <w:style w:type="character" w:styleId="FollowedHyperlink">
    <w:name w:val="FollowedHyperlink"/>
    <w:rsid w:val="001103C6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1103C6"/>
    <w:pPr>
      <w:ind w:left="480"/>
    </w:pPr>
  </w:style>
  <w:style w:type="paragraph" w:styleId="BodyText">
    <w:name w:val="Body Text"/>
    <w:basedOn w:val="Normal"/>
    <w:link w:val="BodyTextChar"/>
    <w:rsid w:val="00DC697B"/>
    <w:rPr>
      <w:rFonts w:ascii="Arial" w:hAnsi="Arial" w:cs="Arial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DC697B"/>
    <w:rPr>
      <w:rFonts w:ascii="Arial" w:eastAsia="Times New Roman" w:hAnsi="Arial" w:cs="Arial"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4C0F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\Desktop\Reliance%20Updates_2015\Existing%20Job%20Description%20Template%20with%20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Existing Job Description Template with new Logo.dotx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Will</dc:creator>
  <cp:lastModifiedBy>Ranjana Paintal (s)</cp:lastModifiedBy>
  <cp:revision>2</cp:revision>
  <cp:lastPrinted>2012-02-02T20:56:00Z</cp:lastPrinted>
  <dcterms:created xsi:type="dcterms:W3CDTF">2020-01-29T15:38:00Z</dcterms:created>
  <dcterms:modified xsi:type="dcterms:W3CDTF">2020-01-29T15:38:00Z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ORK_TITLE">
    <vt:lpwstr>Multimedia Release Form</vt:lpwstr>
  </property>
  <property fmtid="{D5CDD505-2E9C-101B-9397-08002B2CF9AE}" pid="3" name="DOCUMENT_NUMBER">
    <vt:lpwstr>MKT-DEP-01066</vt:lpwstr>
  </property>
  <property fmtid="{D5CDD505-2E9C-101B-9397-08002B2CF9AE}" pid="4" name="ETQ$APPROVERS">
    <vt:lpwstr>Monique Terrell</vt:lpwstr>
  </property>
  <property fmtid="{D5CDD505-2E9C-101B-9397-08002B2CF9AE}" pid="5" name="ETQ$EFFECTIVE_DATE">
    <vt:lpwstr>Dec 12, 2016</vt:lpwstr>
  </property>
  <property fmtid="{D5CDD505-2E9C-101B-9397-08002B2CF9AE}" pid="6" name="ETQ$REVISION">
    <vt:lpwstr>3</vt:lpwstr>
  </property>
  <property fmtid="{D5CDD505-2E9C-101B-9397-08002B2CF9AE}" pid="7" name="ETQ$CURRENT_WORKFLOW">
    <vt:lpwstr>Form</vt:lpwstr>
  </property>
  <property fmtid="{D5CDD505-2E9C-101B-9397-08002B2CF9AE}" pid="8" name="CAP_ORGANIZATIONAL_UNIT">
    <vt:lpwstr>Marketing</vt:lpwstr>
  </property>
  <property fmtid="{D5CDD505-2E9C-101B-9397-08002B2CF9AE}" pid="9" name="OI$DOCKEY">
    <vt:lpwstr>ETQ$APPLICATION_NAME=DOCWORK&amp;ETQ$FORM_NAME=DOCWORK_DOCUMENT&amp;ETQ$KEY_NAME=DOCWORK_ID&amp;ETQ$KEY_VALUE=17879</vt:lpwstr>
  </property>
  <property fmtid="{D5CDD505-2E9C-101B-9397-08002B2CF9AE}" pid="10" name="OI$ORIGINAL_DOC_ID">
    <vt:lpwstr>4256</vt:lpwstr>
  </property>
</Properties>
</file>